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4B" w:rsidRPr="00F76921" w:rsidRDefault="00CA1D4B" w:rsidP="00D83F79">
      <w:pPr>
        <w:pStyle w:val="Heading1"/>
      </w:pPr>
      <w:r w:rsidRPr="00D83F79">
        <w:t>Global Grants Report Supplement for Microcredit Projects</w:t>
      </w:r>
    </w:p>
    <w:p w:rsidR="00CA1D4B" w:rsidRDefault="00CA1D4B"/>
    <w:p w:rsidR="00CA1D4B" w:rsidRDefault="00CA1D4B">
      <w:r w:rsidRPr="007A3D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68pt;height:39.6pt;visibility:visible">
            <v:imagedata r:id="rId7" o:title=""/>
          </v:shape>
        </w:pict>
      </w:r>
    </w:p>
    <w:p w:rsidR="00CA1D4B" w:rsidRDefault="00CA1D4B" w:rsidP="00D83F79">
      <w:pPr>
        <w:pStyle w:val="Heading3"/>
      </w:pPr>
    </w:p>
    <w:p w:rsidR="00CA1D4B" w:rsidRPr="00A60F61" w:rsidRDefault="00CA1D4B" w:rsidP="00D83F79">
      <w:pPr>
        <w:pStyle w:val="Heading3"/>
      </w:pPr>
      <w:r w:rsidRPr="00A60F61">
        <w:t>A. Rotary Sponsor Information</w:t>
      </w:r>
    </w:p>
    <w:tbl>
      <w:tblPr>
        <w:tblW w:w="9558" w:type="dxa"/>
        <w:tblLayout w:type="fixed"/>
        <w:tblLook w:val="0000"/>
      </w:tblPr>
      <w:tblGrid>
        <w:gridCol w:w="1638"/>
        <w:gridCol w:w="270"/>
        <w:gridCol w:w="540"/>
        <w:gridCol w:w="450"/>
        <w:gridCol w:w="900"/>
        <w:gridCol w:w="450"/>
        <w:gridCol w:w="90"/>
        <w:gridCol w:w="1710"/>
        <w:gridCol w:w="270"/>
        <w:gridCol w:w="3240"/>
      </w:tblGrid>
      <w:tr w:rsidR="00CA1D4B" w:rsidRPr="00FA0924" w:rsidTr="00D83F79">
        <w:trPr>
          <w:trHeight w:val="333"/>
        </w:trPr>
        <w:tc>
          <w:tcPr>
            <w:tcW w:w="1908" w:type="dxa"/>
            <w:gridSpan w:val="2"/>
            <w:vAlign w:val="bottom"/>
          </w:tcPr>
          <w:p w:rsidR="00CA1D4B" w:rsidRPr="00A60F61" w:rsidRDefault="00CA1D4B" w:rsidP="00D83F79">
            <w:pPr>
              <w:pStyle w:val="BodyParagraph"/>
            </w:pPr>
            <w:r w:rsidRPr="00A60F61">
              <w:t>Grant Number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vAlign w:val="bottom"/>
          </w:tcPr>
          <w:p w:rsidR="00CA1D4B" w:rsidRPr="00A60F61" w:rsidRDefault="00CA1D4B" w:rsidP="00D83F79">
            <w:pPr>
              <w:pStyle w:val="BodyParagraph"/>
            </w:pPr>
          </w:p>
        </w:tc>
        <w:tc>
          <w:tcPr>
            <w:tcW w:w="1980" w:type="dxa"/>
            <w:gridSpan w:val="2"/>
            <w:vAlign w:val="bottom"/>
          </w:tcPr>
          <w:p w:rsidR="00CA1D4B" w:rsidRPr="00A60F61" w:rsidRDefault="00CA1D4B" w:rsidP="00D83F79">
            <w:pPr>
              <w:pStyle w:val="BodyParagraph"/>
            </w:pPr>
            <w:r w:rsidRPr="00A60F61">
              <w:t>Project Country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CA1D4B" w:rsidRPr="00A60F61" w:rsidRDefault="00CA1D4B" w:rsidP="00D83F79">
            <w:pPr>
              <w:pStyle w:val="BodyParagraph"/>
            </w:pPr>
          </w:p>
        </w:tc>
      </w:tr>
      <w:tr w:rsidR="00CA1D4B" w:rsidRPr="00FA0924" w:rsidTr="00D83F79">
        <w:trPr>
          <w:trHeight w:val="333"/>
        </w:trPr>
        <w:tc>
          <w:tcPr>
            <w:tcW w:w="1638" w:type="dxa"/>
            <w:vAlign w:val="bottom"/>
          </w:tcPr>
          <w:p w:rsidR="00CA1D4B" w:rsidRPr="00A60F61" w:rsidRDefault="00CA1D4B" w:rsidP="00D83F79">
            <w:pPr>
              <w:pStyle w:val="BodyParagraph"/>
            </w:pPr>
            <w:r w:rsidRPr="00A60F61">
              <w:t>Host District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CA1D4B" w:rsidRPr="00A60F61" w:rsidRDefault="00CA1D4B" w:rsidP="00D83F79">
            <w:pPr>
              <w:pStyle w:val="BodyParagraph"/>
            </w:pPr>
          </w:p>
        </w:tc>
        <w:tc>
          <w:tcPr>
            <w:tcW w:w="1350" w:type="dxa"/>
            <w:gridSpan w:val="2"/>
            <w:vAlign w:val="bottom"/>
          </w:tcPr>
          <w:p w:rsidR="00CA1D4B" w:rsidRPr="00A60F61" w:rsidRDefault="00CA1D4B" w:rsidP="00D83F79">
            <w:pPr>
              <w:pStyle w:val="BodyParagraph"/>
            </w:pPr>
            <w:r w:rsidRPr="00A60F61">
              <w:t>Host Club</w:t>
            </w:r>
          </w:p>
        </w:tc>
        <w:tc>
          <w:tcPr>
            <w:tcW w:w="5310" w:type="dxa"/>
            <w:gridSpan w:val="4"/>
            <w:tcBorders>
              <w:bottom w:val="single" w:sz="4" w:space="0" w:color="auto"/>
            </w:tcBorders>
            <w:vAlign w:val="bottom"/>
          </w:tcPr>
          <w:p w:rsidR="00CA1D4B" w:rsidRPr="00A60F61" w:rsidRDefault="00CA1D4B" w:rsidP="00D83F79">
            <w:pPr>
              <w:pStyle w:val="BodyParagraph"/>
            </w:pPr>
          </w:p>
        </w:tc>
      </w:tr>
      <w:tr w:rsidR="00CA1D4B" w:rsidRPr="00FA0924" w:rsidTr="00D83F79">
        <w:trPr>
          <w:trHeight w:val="333"/>
        </w:trPr>
        <w:tc>
          <w:tcPr>
            <w:tcW w:w="2448" w:type="dxa"/>
            <w:gridSpan w:val="3"/>
            <w:vAlign w:val="bottom"/>
          </w:tcPr>
          <w:p w:rsidR="00CA1D4B" w:rsidRPr="00A60F61" w:rsidRDefault="00CA1D4B" w:rsidP="00D83F79">
            <w:pPr>
              <w:pStyle w:val="BodyParagraph"/>
            </w:pPr>
            <w:r>
              <w:t>International</w:t>
            </w:r>
            <w:r w:rsidRPr="00A60F61">
              <w:t xml:space="preserve"> District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CA1D4B" w:rsidRPr="00A60F61" w:rsidRDefault="00CA1D4B" w:rsidP="00D83F79">
            <w:pPr>
              <w:pStyle w:val="BodyParagraph"/>
            </w:pPr>
          </w:p>
        </w:tc>
        <w:tc>
          <w:tcPr>
            <w:tcW w:w="2250" w:type="dxa"/>
            <w:gridSpan w:val="3"/>
            <w:vAlign w:val="bottom"/>
          </w:tcPr>
          <w:p w:rsidR="00CA1D4B" w:rsidRPr="00A60F61" w:rsidRDefault="00CA1D4B" w:rsidP="00D83F79">
            <w:pPr>
              <w:pStyle w:val="BodyParagraph"/>
            </w:pPr>
            <w:r w:rsidRPr="00A60F61">
              <w:t>International Club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CA1D4B" w:rsidRPr="00A60F61" w:rsidRDefault="00CA1D4B" w:rsidP="00D83F79">
            <w:pPr>
              <w:pStyle w:val="BodyParagraph"/>
            </w:pPr>
          </w:p>
        </w:tc>
      </w:tr>
    </w:tbl>
    <w:p w:rsidR="00CA1D4B" w:rsidRPr="00FA6F21" w:rsidRDefault="00CA1D4B" w:rsidP="00D83F79">
      <w:pPr>
        <w:pStyle w:val="BodyParagraph"/>
      </w:pPr>
    </w:p>
    <w:p w:rsidR="00CA1D4B" w:rsidRPr="00A60F61" w:rsidRDefault="00CA1D4B" w:rsidP="00D83F79">
      <w:pPr>
        <w:pStyle w:val="BodyParagraph"/>
      </w:pPr>
      <w:r>
        <w:t>How often did</w:t>
      </w:r>
      <w:r w:rsidRPr="00A60F61">
        <w:t xml:space="preserve"> host Rotarians meet with representatives from the MFI to coordinate activities? Descr</w:t>
      </w:r>
      <w:r>
        <w:t xml:space="preserve">ibe how the host Rotarians </w:t>
      </w:r>
      <w:r w:rsidRPr="00A60F61">
        <w:t>provide</w:t>
      </w:r>
      <w:r>
        <w:t>d</w:t>
      </w:r>
      <w:r w:rsidRPr="00A60F61">
        <w:t xml:space="preserve"> fiscal oversight and monitor</w:t>
      </w:r>
      <w:r>
        <w:t>ing of</w:t>
      </w:r>
      <w:r w:rsidRPr="00A60F61">
        <w:t xml:space="preserve"> the microcredit project.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8"/>
      </w:tblGrid>
      <w:tr w:rsidR="00CA1D4B" w:rsidRPr="00FA0924" w:rsidTr="00D83F79">
        <w:trPr>
          <w:trHeight w:val="33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D4B" w:rsidRDefault="00CA1D4B" w:rsidP="00D83F79">
            <w:pPr>
              <w:pStyle w:val="BodyParagraph"/>
            </w:pPr>
          </w:p>
          <w:p w:rsidR="00CA1D4B" w:rsidRDefault="00CA1D4B" w:rsidP="00D83F79">
            <w:pPr>
              <w:pStyle w:val="BodyParagraph"/>
            </w:pPr>
          </w:p>
          <w:p w:rsidR="00CA1D4B" w:rsidRDefault="00CA1D4B" w:rsidP="00D83F79">
            <w:pPr>
              <w:pStyle w:val="BodyParagraph"/>
            </w:pPr>
          </w:p>
          <w:p w:rsidR="00CA1D4B" w:rsidRPr="00A60F61" w:rsidRDefault="00CA1D4B" w:rsidP="00D83F79">
            <w:pPr>
              <w:pStyle w:val="BodyParagraph"/>
            </w:pPr>
          </w:p>
        </w:tc>
      </w:tr>
    </w:tbl>
    <w:p w:rsidR="00CA1D4B" w:rsidRPr="00A60F61" w:rsidRDefault="00CA1D4B" w:rsidP="00D83F79">
      <w:pPr>
        <w:pStyle w:val="BodyParagraph"/>
      </w:pPr>
    </w:p>
    <w:p w:rsidR="00CA1D4B" w:rsidRPr="00A60F61" w:rsidRDefault="00CA1D4B" w:rsidP="00D83F79">
      <w:pPr>
        <w:pStyle w:val="BodyParagraph"/>
      </w:pPr>
      <w:r w:rsidRPr="00A60F61">
        <w:t xml:space="preserve">How </w:t>
      </w:r>
      <w:r>
        <w:t>did</w:t>
      </w:r>
      <w:r w:rsidRPr="00A60F61">
        <w:t xml:space="preserve"> international Rotarians support the implementation of the microcredit project?</w:t>
      </w:r>
    </w:p>
    <w:tbl>
      <w:tblPr>
        <w:tblW w:w="9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BF"/>
      </w:tblPr>
      <w:tblGrid>
        <w:gridCol w:w="9558"/>
      </w:tblGrid>
      <w:tr w:rsidR="00CA1D4B" w:rsidRPr="00FA0924" w:rsidTr="00FA0924">
        <w:trPr>
          <w:trHeight w:val="349"/>
        </w:trPr>
        <w:tc>
          <w:tcPr>
            <w:tcW w:w="955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A1D4B" w:rsidRDefault="00CA1D4B" w:rsidP="00D83F79">
            <w:pPr>
              <w:pStyle w:val="BodyParagraph"/>
            </w:pPr>
          </w:p>
          <w:p w:rsidR="00CA1D4B" w:rsidRDefault="00CA1D4B" w:rsidP="00D83F79">
            <w:pPr>
              <w:pStyle w:val="BodyParagraph"/>
            </w:pPr>
          </w:p>
          <w:p w:rsidR="00CA1D4B" w:rsidRDefault="00CA1D4B" w:rsidP="00D83F79">
            <w:pPr>
              <w:pStyle w:val="BodyParagraph"/>
            </w:pPr>
          </w:p>
          <w:p w:rsidR="00CA1D4B" w:rsidRPr="00A60F61" w:rsidRDefault="00CA1D4B" w:rsidP="00D83F79">
            <w:pPr>
              <w:pStyle w:val="BodyParagraph"/>
            </w:pPr>
          </w:p>
        </w:tc>
      </w:tr>
    </w:tbl>
    <w:p w:rsidR="00CA1D4B" w:rsidRPr="008C03BC" w:rsidRDefault="00CA1D4B" w:rsidP="00D83F79">
      <w:pPr>
        <w:pStyle w:val="BodyParagraph"/>
      </w:pPr>
    </w:p>
    <w:p w:rsidR="00CA1D4B" w:rsidRPr="00A60F61" w:rsidRDefault="00CA1D4B" w:rsidP="00D83F79">
      <w:pPr>
        <w:pStyle w:val="Heading3"/>
      </w:pPr>
      <w:r w:rsidRPr="00A60F61">
        <w:t>B. Microfinance Institution (MFI)</w:t>
      </w:r>
    </w:p>
    <w:p w:rsidR="00CA1D4B" w:rsidRPr="00A60F61" w:rsidRDefault="00CA1D4B" w:rsidP="00D83F79">
      <w:pPr>
        <w:pStyle w:val="BodyParagraph"/>
      </w:pPr>
      <w:r w:rsidRPr="00A60F61">
        <w:t>Identify the microfinance institution (MFI) that help</w:t>
      </w:r>
      <w:r>
        <w:t>ed</w:t>
      </w:r>
      <w:r w:rsidRPr="00A60F61">
        <w:t xml:space="preserve"> administer the microcredit project. </w:t>
      </w:r>
    </w:p>
    <w:tbl>
      <w:tblPr>
        <w:tblW w:w="9558" w:type="dxa"/>
        <w:tblLayout w:type="fixed"/>
        <w:tblLook w:val="0000"/>
      </w:tblPr>
      <w:tblGrid>
        <w:gridCol w:w="918"/>
        <w:gridCol w:w="180"/>
        <w:gridCol w:w="630"/>
        <w:gridCol w:w="360"/>
        <w:gridCol w:w="7470"/>
      </w:tblGrid>
      <w:tr w:rsidR="00CA1D4B" w:rsidRPr="00FA0924" w:rsidTr="00D83F79">
        <w:trPr>
          <w:trHeight w:val="333"/>
        </w:trPr>
        <w:tc>
          <w:tcPr>
            <w:tcW w:w="918" w:type="dxa"/>
            <w:vAlign w:val="bottom"/>
          </w:tcPr>
          <w:p w:rsidR="00CA1D4B" w:rsidRPr="00A60F61" w:rsidRDefault="00CA1D4B" w:rsidP="00D83F79">
            <w:pPr>
              <w:pStyle w:val="BodyParagraph"/>
            </w:pPr>
            <w:r w:rsidRPr="00A60F61">
              <w:t>Name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vAlign w:val="bottom"/>
          </w:tcPr>
          <w:p w:rsidR="00CA1D4B" w:rsidRPr="00A60F61" w:rsidRDefault="00CA1D4B" w:rsidP="00D83F79">
            <w:pPr>
              <w:pStyle w:val="BodyParagraph"/>
            </w:pPr>
          </w:p>
        </w:tc>
      </w:tr>
      <w:tr w:rsidR="00CA1D4B" w:rsidRPr="00FA0924" w:rsidTr="00D83F79">
        <w:trPr>
          <w:trHeight w:val="333"/>
        </w:trPr>
        <w:tc>
          <w:tcPr>
            <w:tcW w:w="2088" w:type="dxa"/>
            <w:gridSpan w:val="4"/>
            <w:vAlign w:val="bottom"/>
          </w:tcPr>
          <w:p w:rsidR="00CA1D4B" w:rsidRPr="00A60F61" w:rsidRDefault="00CA1D4B" w:rsidP="00D83F79">
            <w:pPr>
              <w:pStyle w:val="BodyParagraph"/>
            </w:pPr>
            <w:r w:rsidRPr="00A60F61">
              <w:t>Mailing Address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:rsidR="00CA1D4B" w:rsidRPr="00A60F61" w:rsidRDefault="00CA1D4B" w:rsidP="00D83F79">
            <w:pPr>
              <w:pStyle w:val="BodyParagraph"/>
            </w:pPr>
          </w:p>
        </w:tc>
      </w:tr>
      <w:tr w:rsidR="00CA1D4B" w:rsidRPr="00FA0924" w:rsidTr="00D83F79">
        <w:trPr>
          <w:trHeight w:val="333"/>
        </w:trPr>
        <w:tc>
          <w:tcPr>
            <w:tcW w:w="1728" w:type="dxa"/>
            <w:gridSpan w:val="3"/>
            <w:vAlign w:val="bottom"/>
          </w:tcPr>
          <w:p w:rsidR="00CA1D4B" w:rsidRPr="00A60F61" w:rsidRDefault="00CA1D4B" w:rsidP="00D83F79">
            <w:pPr>
              <w:pStyle w:val="BodyParagraph"/>
            </w:pPr>
            <w:r w:rsidRPr="00A60F61">
              <w:t>Phone/E-mail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  <w:vAlign w:val="bottom"/>
          </w:tcPr>
          <w:p w:rsidR="00CA1D4B" w:rsidRPr="00A60F61" w:rsidRDefault="00CA1D4B" w:rsidP="00D83F79">
            <w:pPr>
              <w:pStyle w:val="BodyParagraph"/>
            </w:pPr>
          </w:p>
        </w:tc>
      </w:tr>
      <w:tr w:rsidR="00CA1D4B" w:rsidRPr="00FA0924" w:rsidTr="00D83F79">
        <w:trPr>
          <w:trHeight w:val="333"/>
        </w:trPr>
        <w:tc>
          <w:tcPr>
            <w:tcW w:w="1098" w:type="dxa"/>
            <w:gridSpan w:val="2"/>
            <w:vAlign w:val="bottom"/>
          </w:tcPr>
          <w:p w:rsidR="00CA1D4B" w:rsidRPr="00A60F61" w:rsidRDefault="00CA1D4B" w:rsidP="00D83F79">
            <w:pPr>
              <w:pStyle w:val="BodyParagraph"/>
            </w:pPr>
            <w:r w:rsidRPr="00A60F61">
              <w:t>Website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bottom"/>
          </w:tcPr>
          <w:p w:rsidR="00CA1D4B" w:rsidRPr="00A60F61" w:rsidRDefault="00CA1D4B" w:rsidP="00D83F79">
            <w:pPr>
              <w:pStyle w:val="BodyParagraph"/>
            </w:pPr>
          </w:p>
        </w:tc>
      </w:tr>
    </w:tbl>
    <w:p w:rsidR="00CA1D4B" w:rsidRPr="00FA6F21" w:rsidRDefault="00CA1D4B" w:rsidP="00D83F79">
      <w:pPr>
        <w:pStyle w:val="BodyParagraph"/>
      </w:pPr>
    </w:p>
    <w:p w:rsidR="00CA1D4B" w:rsidRPr="00A60F61" w:rsidRDefault="00CA1D4B" w:rsidP="00D83F79">
      <w:pPr>
        <w:pStyle w:val="BodyParagraph"/>
      </w:pPr>
      <w:r w:rsidRPr="00A60F61">
        <w:t xml:space="preserve">Attach </w:t>
      </w:r>
      <w:r>
        <w:t>a copy</w:t>
      </w:r>
      <w:r w:rsidRPr="00A60F61">
        <w:t xml:space="preserve"> of the MFI’s most recent annual report with audited financial statement</w:t>
      </w:r>
      <w:r>
        <w:t>.</w:t>
      </w:r>
    </w:p>
    <w:p w:rsidR="00CA1D4B" w:rsidRPr="008C03BC" w:rsidRDefault="00CA1D4B" w:rsidP="00D83F79">
      <w:pPr>
        <w:pStyle w:val="BodyParagraph"/>
      </w:pPr>
    </w:p>
    <w:p w:rsidR="00CA1D4B" w:rsidRDefault="00CA1D4B">
      <w:pPr>
        <w:rPr>
          <w:rFonts w:ascii="Calibri" w:hAnsi="Calibri"/>
          <w:b/>
          <w:color w:val="1F497D"/>
          <w:sz w:val="32"/>
          <w:szCs w:val="24"/>
          <w:u w:val="single"/>
        </w:rPr>
      </w:pPr>
      <w:r>
        <w:br w:type="page"/>
      </w:r>
    </w:p>
    <w:p w:rsidR="00CA1D4B" w:rsidRPr="00A60F61" w:rsidRDefault="00CA1D4B" w:rsidP="00D83F79">
      <w:pPr>
        <w:pStyle w:val="Heading3"/>
      </w:pPr>
      <w:r w:rsidRPr="00A60F61">
        <w:t xml:space="preserve">C. General </w:t>
      </w:r>
      <w:r>
        <w:t>Information</w:t>
      </w:r>
    </w:p>
    <w:p w:rsidR="00CA1D4B" w:rsidRPr="00A60F61" w:rsidRDefault="00CA1D4B" w:rsidP="00D83F79">
      <w:pPr>
        <w:pStyle w:val="Heading4"/>
      </w:pPr>
      <w:r w:rsidRPr="00A60F61">
        <w:t>Participants</w:t>
      </w:r>
    </w:p>
    <w:p w:rsidR="00CA1D4B" w:rsidRPr="00A60F61" w:rsidRDefault="00CA1D4B" w:rsidP="00D83F79">
      <w:pPr>
        <w:pStyle w:val="BodyParagraph"/>
      </w:pPr>
      <w:r w:rsidRPr="00A60F61">
        <w:t>How many clients participate</w:t>
      </w:r>
      <w:r>
        <w:t>d</w:t>
      </w:r>
      <w:r w:rsidRPr="00A60F61">
        <w:t xml:space="preserve"> in project activities, including training? How many of these receive</w:t>
      </w:r>
      <w:r>
        <w:t>d</w:t>
      </w:r>
      <w:r w:rsidRPr="00A60F61">
        <w:t xml:space="preserve"> loans?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8"/>
      </w:tblGrid>
      <w:tr w:rsidR="00CA1D4B" w:rsidRPr="00FA0924" w:rsidTr="00D83F79">
        <w:trPr>
          <w:trHeight w:val="33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D4B" w:rsidRDefault="00CA1D4B" w:rsidP="00D83F79">
            <w:pPr>
              <w:pStyle w:val="BodyParagraph"/>
            </w:pPr>
          </w:p>
          <w:p w:rsidR="00CA1D4B" w:rsidRDefault="00CA1D4B" w:rsidP="00D83F79">
            <w:pPr>
              <w:pStyle w:val="BodyParagraph"/>
            </w:pPr>
          </w:p>
          <w:p w:rsidR="00CA1D4B" w:rsidRPr="00A60F61" w:rsidRDefault="00CA1D4B" w:rsidP="00D83F79">
            <w:pPr>
              <w:pStyle w:val="BodyParagraph"/>
            </w:pPr>
          </w:p>
        </w:tc>
      </w:tr>
    </w:tbl>
    <w:p w:rsidR="00CA1D4B" w:rsidRPr="00FA6F21" w:rsidRDefault="00CA1D4B" w:rsidP="00D83F79">
      <w:pPr>
        <w:pStyle w:val="BodyParagraph"/>
      </w:pPr>
    </w:p>
    <w:p w:rsidR="00CA1D4B" w:rsidRPr="00A60F61" w:rsidRDefault="00CA1D4B" w:rsidP="00D83F79">
      <w:pPr>
        <w:pStyle w:val="BodyParagraph"/>
      </w:pPr>
      <w:r w:rsidRPr="00A60F61">
        <w:t xml:space="preserve">What </w:t>
      </w:r>
      <w:r>
        <w:t>wa</w:t>
      </w:r>
      <w:r w:rsidRPr="00A60F61">
        <w:t>s the average annual income (in USD) of the clients</w:t>
      </w:r>
      <w:r>
        <w:t xml:space="preserve"> who</w:t>
      </w:r>
      <w:r w:rsidRPr="00A60F61">
        <w:t xml:space="preserve"> participate</w:t>
      </w:r>
      <w:r>
        <w:t>d</w:t>
      </w:r>
      <w:r w:rsidRPr="00A60F61">
        <w:t>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8"/>
      </w:tblGrid>
      <w:tr w:rsidR="00CA1D4B" w:rsidRPr="00FA0924" w:rsidTr="00D83F79">
        <w:trPr>
          <w:trHeight w:val="33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D4B" w:rsidRDefault="00CA1D4B" w:rsidP="00D83F79">
            <w:pPr>
              <w:pStyle w:val="BodyParagraph"/>
            </w:pPr>
          </w:p>
          <w:p w:rsidR="00CA1D4B" w:rsidRDefault="00CA1D4B" w:rsidP="00D83F79">
            <w:pPr>
              <w:pStyle w:val="BodyParagraph"/>
            </w:pPr>
          </w:p>
          <w:p w:rsidR="00CA1D4B" w:rsidRPr="00A60F61" w:rsidRDefault="00CA1D4B" w:rsidP="00D83F79">
            <w:pPr>
              <w:pStyle w:val="BodyParagraph"/>
            </w:pPr>
          </w:p>
        </w:tc>
      </w:tr>
    </w:tbl>
    <w:p w:rsidR="00CA1D4B" w:rsidRPr="00FA6F21" w:rsidRDefault="00CA1D4B" w:rsidP="00D83F79">
      <w:pPr>
        <w:pStyle w:val="BodyParagraph"/>
      </w:pPr>
    </w:p>
    <w:p w:rsidR="00CA1D4B" w:rsidRPr="00A60F61" w:rsidRDefault="00CA1D4B" w:rsidP="00D83F79">
      <w:pPr>
        <w:pStyle w:val="BodyParagraph"/>
      </w:pPr>
      <w:r w:rsidRPr="00A60F61">
        <w:t xml:space="preserve">List the communities where the TRF-funded microcredit project </w:t>
      </w:r>
      <w:r>
        <w:t>took</w:t>
      </w:r>
      <w:r w:rsidRPr="00A60F61">
        <w:t xml:space="preserve"> place.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8"/>
      </w:tblGrid>
      <w:tr w:rsidR="00CA1D4B" w:rsidRPr="00FA0924" w:rsidTr="00D83F79">
        <w:trPr>
          <w:trHeight w:val="33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D4B" w:rsidRDefault="00CA1D4B" w:rsidP="00D83F79">
            <w:pPr>
              <w:pStyle w:val="BodyParagraph"/>
            </w:pPr>
          </w:p>
          <w:p w:rsidR="00CA1D4B" w:rsidRDefault="00CA1D4B" w:rsidP="00D83F79">
            <w:pPr>
              <w:pStyle w:val="BodyParagraph"/>
            </w:pPr>
          </w:p>
          <w:p w:rsidR="00CA1D4B" w:rsidRPr="00A60F61" w:rsidRDefault="00CA1D4B" w:rsidP="00D83F79">
            <w:pPr>
              <w:pStyle w:val="BodyParagraph"/>
            </w:pPr>
          </w:p>
        </w:tc>
      </w:tr>
    </w:tbl>
    <w:p w:rsidR="00CA1D4B" w:rsidRPr="00FA6F21" w:rsidRDefault="00CA1D4B" w:rsidP="00D83F79">
      <w:pPr>
        <w:pStyle w:val="BodyParagraph"/>
      </w:pPr>
    </w:p>
    <w:p w:rsidR="00CA1D4B" w:rsidRPr="00A60F61" w:rsidRDefault="00CA1D4B" w:rsidP="00D83F79">
      <w:pPr>
        <w:pStyle w:val="Heading4"/>
      </w:pPr>
      <w:r w:rsidRPr="00A60F61">
        <w:t>Financial Sustainability</w:t>
      </w:r>
    </w:p>
    <w:p w:rsidR="00CA1D4B" w:rsidRPr="00A60F61" w:rsidRDefault="00CA1D4B" w:rsidP="00D83F79">
      <w:pPr>
        <w:pStyle w:val="BodyParagraph"/>
      </w:pPr>
      <w:r w:rsidRPr="00A60F61">
        <w:t>What is the current portfolio at risk (loans more than 90 days overdue/total loans)</w:t>
      </w:r>
      <w:r>
        <w:t xml:space="preserve"> for TRF-supported loans?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8"/>
      </w:tblGrid>
      <w:tr w:rsidR="00CA1D4B" w:rsidRPr="00FA0924" w:rsidTr="00D83F79">
        <w:trPr>
          <w:trHeight w:val="33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D4B" w:rsidRDefault="00CA1D4B" w:rsidP="00D83F79">
            <w:pPr>
              <w:pStyle w:val="BodyParagraph"/>
            </w:pPr>
          </w:p>
          <w:p w:rsidR="00CA1D4B" w:rsidRDefault="00CA1D4B" w:rsidP="00D83F79">
            <w:pPr>
              <w:pStyle w:val="BodyParagraph"/>
            </w:pPr>
          </w:p>
          <w:p w:rsidR="00CA1D4B" w:rsidRPr="00A60F61" w:rsidRDefault="00CA1D4B" w:rsidP="00D83F79">
            <w:pPr>
              <w:pStyle w:val="BodyParagraph"/>
            </w:pPr>
          </w:p>
        </w:tc>
      </w:tr>
    </w:tbl>
    <w:p w:rsidR="00CA1D4B" w:rsidRPr="00FA6F21" w:rsidRDefault="00CA1D4B" w:rsidP="00D83F79">
      <w:pPr>
        <w:pStyle w:val="BodyParagraph"/>
      </w:pPr>
    </w:p>
    <w:p w:rsidR="00CA1D4B" w:rsidRPr="00A60F61" w:rsidRDefault="00CA1D4B" w:rsidP="00D83F79">
      <w:pPr>
        <w:pStyle w:val="BodyParagraph"/>
      </w:pPr>
      <w:r w:rsidRPr="00A60F61">
        <w:t xml:space="preserve">What </w:t>
      </w:r>
      <w:r>
        <w:t>has been</w:t>
      </w:r>
      <w:r w:rsidRPr="00A60F61">
        <w:t xml:space="preserve"> the MFI’s collection</w:t>
      </w:r>
      <w:r>
        <w:t xml:space="preserve"> rate over the past three years</w:t>
      </w:r>
      <w:r w:rsidRPr="00A60F61">
        <w:t xml:space="preserve"> (loan amounts collected/total amounts loaned)</w:t>
      </w:r>
      <w:r>
        <w:t xml:space="preserve"> for TRF-supported loans?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8"/>
      </w:tblGrid>
      <w:tr w:rsidR="00CA1D4B" w:rsidRPr="00FA0924" w:rsidTr="00D83F79">
        <w:trPr>
          <w:trHeight w:val="33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D4B" w:rsidRDefault="00CA1D4B" w:rsidP="00D83F79">
            <w:pPr>
              <w:pStyle w:val="BodyParagraph"/>
            </w:pPr>
          </w:p>
          <w:p w:rsidR="00CA1D4B" w:rsidRDefault="00CA1D4B" w:rsidP="00D83F79">
            <w:pPr>
              <w:pStyle w:val="BodyParagraph"/>
            </w:pPr>
          </w:p>
          <w:p w:rsidR="00CA1D4B" w:rsidRPr="00A60F61" w:rsidRDefault="00CA1D4B" w:rsidP="00D83F79">
            <w:pPr>
              <w:pStyle w:val="BodyParagraph"/>
            </w:pPr>
          </w:p>
        </w:tc>
      </w:tr>
    </w:tbl>
    <w:p w:rsidR="00CA1D4B" w:rsidRPr="00FA6F21" w:rsidRDefault="00CA1D4B" w:rsidP="00D83F79">
      <w:pPr>
        <w:pStyle w:val="BodyParagraph"/>
      </w:pPr>
    </w:p>
    <w:p w:rsidR="00CA1D4B" w:rsidRDefault="00CA1D4B">
      <w:pPr>
        <w:rPr>
          <w:rFonts w:ascii="Calibri" w:hAnsi="Calibri"/>
          <w:color w:val="1F497D"/>
          <w:sz w:val="28"/>
          <w:szCs w:val="28"/>
        </w:rPr>
      </w:pPr>
      <w:r>
        <w:br w:type="page"/>
      </w:r>
    </w:p>
    <w:p w:rsidR="00CA1D4B" w:rsidRPr="00A60F61" w:rsidRDefault="00CA1D4B" w:rsidP="00D83F79">
      <w:pPr>
        <w:pStyle w:val="Heading4"/>
      </w:pPr>
      <w:r w:rsidRPr="00A60F61">
        <w:t>Project Model</w:t>
      </w:r>
    </w:p>
    <w:p w:rsidR="00CA1D4B" w:rsidRPr="00A60F61" w:rsidRDefault="00CA1D4B" w:rsidP="00D83F79">
      <w:pPr>
        <w:pStyle w:val="BodyParagraph"/>
      </w:pPr>
      <w:r w:rsidRPr="00A60F61">
        <w:t xml:space="preserve">Describe the microcredit model </w:t>
      </w:r>
      <w:r>
        <w:t xml:space="preserve">used </w:t>
      </w:r>
      <w:r w:rsidRPr="00A60F61">
        <w:t>(credit groups, cross-guarantees, individual borrowers, etc.).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8"/>
      </w:tblGrid>
      <w:tr w:rsidR="00CA1D4B" w:rsidRPr="00FA0924" w:rsidTr="00D83F79">
        <w:trPr>
          <w:trHeight w:val="33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D4B" w:rsidRDefault="00CA1D4B" w:rsidP="00D83F79">
            <w:pPr>
              <w:pStyle w:val="BodyParagraph"/>
            </w:pPr>
          </w:p>
          <w:p w:rsidR="00CA1D4B" w:rsidRDefault="00CA1D4B" w:rsidP="00D83F79">
            <w:pPr>
              <w:pStyle w:val="BodyParagraph"/>
            </w:pPr>
          </w:p>
          <w:p w:rsidR="00CA1D4B" w:rsidRPr="00A60F61" w:rsidRDefault="00CA1D4B" w:rsidP="00D83F79">
            <w:pPr>
              <w:pStyle w:val="BodyParagraph"/>
            </w:pPr>
          </w:p>
        </w:tc>
      </w:tr>
    </w:tbl>
    <w:p w:rsidR="00CA1D4B" w:rsidRPr="00FA6F21" w:rsidRDefault="00CA1D4B" w:rsidP="00D83F79">
      <w:pPr>
        <w:pStyle w:val="BodyParagraph"/>
      </w:pPr>
    </w:p>
    <w:p w:rsidR="00CA1D4B" w:rsidRPr="00A60F61" w:rsidRDefault="00CA1D4B" w:rsidP="00D83F79">
      <w:pPr>
        <w:pStyle w:val="BodyParagraph"/>
      </w:pPr>
      <w:r w:rsidRPr="00A60F61">
        <w:t>Describe the training (savings, vocational training, literacy, financial literacy, marketing, etc</w:t>
      </w:r>
      <w:r>
        <w:t>.</w:t>
      </w:r>
      <w:r w:rsidRPr="00A60F61">
        <w:t>) that w</w:t>
      </w:r>
      <w:r>
        <w:t>as</w:t>
      </w:r>
      <w:r w:rsidRPr="00A60F61">
        <w:t xml:space="preserve"> provided. How many people w</w:t>
      </w:r>
      <w:r>
        <w:t>ere</w:t>
      </w:r>
      <w:r w:rsidRPr="00A60F61">
        <w:t xml:space="preserve"> trained? Describe the duration and frequency of each training course.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8"/>
      </w:tblGrid>
      <w:tr w:rsidR="00CA1D4B" w:rsidRPr="00FA0924" w:rsidTr="00D83F79">
        <w:trPr>
          <w:trHeight w:val="33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D4B" w:rsidRDefault="00CA1D4B" w:rsidP="00D83F79">
            <w:pPr>
              <w:pStyle w:val="BodyParagraph"/>
            </w:pPr>
          </w:p>
          <w:p w:rsidR="00CA1D4B" w:rsidRDefault="00CA1D4B" w:rsidP="00D83F79">
            <w:pPr>
              <w:pStyle w:val="BodyParagraph"/>
            </w:pPr>
          </w:p>
          <w:p w:rsidR="00CA1D4B" w:rsidRPr="00A60F61" w:rsidRDefault="00CA1D4B" w:rsidP="00D83F79">
            <w:pPr>
              <w:pStyle w:val="BodyParagraph"/>
            </w:pPr>
          </w:p>
        </w:tc>
      </w:tr>
    </w:tbl>
    <w:p w:rsidR="00CA1D4B" w:rsidRPr="00FA6F21" w:rsidRDefault="00CA1D4B" w:rsidP="00D83F79">
      <w:pPr>
        <w:pStyle w:val="BodyParagraph"/>
      </w:pPr>
    </w:p>
    <w:p w:rsidR="00CA1D4B" w:rsidRPr="00A60F61" w:rsidRDefault="00CA1D4B" w:rsidP="00D83F79">
      <w:pPr>
        <w:pStyle w:val="BodyParagraph"/>
      </w:pPr>
      <w:r w:rsidRPr="00A60F61">
        <w:t>Who provide</w:t>
      </w:r>
      <w:r>
        <w:t>d</w:t>
      </w:r>
      <w:r w:rsidRPr="00A60F61">
        <w:t xml:space="preserve"> the training? If the costs of training </w:t>
      </w:r>
      <w:r>
        <w:t>were</w:t>
      </w:r>
      <w:r w:rsidRPr="00A60F61">
        <w:t xml:space="preserve"> not in the grant budget, how </w:t>
      </w:r>
      <w:r>
        <w:t>were</w:t>
      </w:r>
      <w:r w:rsidRPr="00A60F61">
        <w:t xml:space="preserve"> these costs covered?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8"/>
      </w:tblGrid>
      <w:tr w:rsidR="00CA1D4B" w:rsidRPr="00FA0924" w:rsidTr="00D83F79">
        <w:trPr>
          <w:trHeight w:val="33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D4B" w:rsidRDefault="00CA1D4B" w:rsidP="00D83F79">
            <w:pPr>
              <w:pStyle w:val="BodyParagraph"/>
            </w:pPr>
          </w:p>
          <w:p w:rsidR="00CA1D4B" w:rsidRDefault="00CA1D4B" w:rsidP="00D83F79">
            <w:pPr>
              <w:pStyle w:val="BodyParagraph"/>
            </w:pPr>
          </w:p>
          <w:p w:rsidR="00CA1D4B" w:rsidRPr="00A60F61" w:rsidRDefault="00CA1D4B" w:rsidP="00D83F79">
            <w:pPr>
              <w:pStyle w:val="BodyParagraph"/>
            </w:pPr>
          </w:p>
        </w:tc>
      </w:tr>
    </w:tbl>
    <w:p w:rsidR="00CA1D4B" w:rsidRPr="00FA6F21" w:rsidRDefault="00CA1D4B" w:rsidP="00D83F79">
      <w:pPr>
        <w:pStyle w:val="BodyParagraph"/>
      </w:pPr>
    </w:p>
    <w:p w:rsidR="00CA1D4B" w:rsidRPr="00A60F61" w:rsidRDefault="00CA1D4B" w:rsidP="00D83F79">
      <w:pPr>
        <w:pStyle w:val="BodyParagraph"/>
      </w:pPr>
      <w:r>
        <w:t>Did</w:t>
      </w:r>
      <w:r w:rsidRPr="00A60F61">
        <w:t xml:space="preserve"> the project have a savings component? Who collect</w:t>
      </w:r>
      <w:r>
        <w:t>ed</w:t>
      </w:r>
      <w:r w:rsidRPr="00A60F61">
        <w:t xml:space="preserve"> the savings? Where </w:t>
      </w:r>
      <w:r>
        <w:t>were</w:t>
      </w:r>
      <w:r w:rsidRPr="00A60F61">
        <w:t xml:space="preserve"> </w:t>
      </w:r>
      <w:r>
        <w:t xml:space="preserve">the savings </w:t>
      </w:r>
      <w:r w:rsidRPr="00A60F61">
        <w:t xml:space="preserve">deposited?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8"/>
      </w:tblGrid>
      <w:tr w:rsidR="00CA1D4B" w:rsidRPr="00FA0924" w:rsidTr="00D83F79">
        <w:trPr>
          <w:trHeight w:val="333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D4B" w:rsidRDefault="00CA1D4B" w:rsidP="00D83F79">
            <w:pPr>
              <w:pStyle w:val="BodyParagraph"/>
            </w:pPr>
          </w:p>
          <w:p w:rsidR="00CA1D4B" w:rsidRDefault="00CA1D4B" w:rsidP="00D83F79">
            <w:pPr>
              <w:pStyle w:val="BodyParagraph"/>
            </w:pPr>
          </w:p>
          <w:p w:rsidR="00CA1D4B" w:rsidRPr="00A60F61" w:rsidRDefault="00CA1D4B" w:rsidP="00D83F79">
            <w:pPr>
              <w:pStyle w:val="BodyParagraph"/>
            </w:pPr>
          </w:p>
        </w:tc>
      </w:tr>
    </w:tbl>
    <w:p w:rsidR="00CA1D4B" w:rsidRDefault="00CA1D4B" w:rsidP="00D83F79">
      <w:pPr>
        <w:pStyle w:val="Heading3"/>
      </w:pPr>
    </w:p>
    <w:p w:rsidR="00CA1D4B" w:rsidRPr="00A60F61" w:rsidRDefault="00CA1D4B" w:rsidP="00D83F79">
      <w:pPr>
        <w:pStyle w:val="Heading3"/>
      </w:pPr>
      <w:r>
        <w:br w:type="page"/>
      </w:r>
      <w:r w:rsidRPr="00A60F61">
        <w:t>D. Microcredit Model</w:t>
      </w:r>
      <w:r>
        <w:t xml:space="preserve"> Used</w:t>
      </w:r>
    </w:p>
    <w:tbl>
      <w:tblPr>
        <w:tblW w:w="954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7380"/>
        <w:gridCol w:w="2160"/>
      </w:tblGrid>
      <w:tr w:rsidR="00CA1D4B" w:rsidRPr="00FA0924" w:rsidTr="00FA092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A1D4B" w:rsidRPr="00A60F61" w:rsidRDefault="00CA1D4B" w:rsidP="009B0361">
            <w:pPr>
              <w:pStyle w:val="BodyParagraph"/>
            </w:pPr>
            <w:r w:rsidRPr="00A60F61">
              <w:t>Prevailing interest rates in the area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A1D4B" w:rsidRPr="00A60F61" w:rsidRDefault="00CA1D4B" w:rsidP="009B0361">
            <w:pPr>
              <w:pStyle w:val="BodyParagraph"/>
            </w:pPr>
            <w:r>
              <w:t>Amount</w:t>
            </w:r>
          </w:p>
        </w:tc>
      </w:tr>
      <w:tr w:rsidR="00CA1D4B" w:rsidRPr="00FA0924" w:rsidTr="00FA092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4B" w:rsidRPr="00A60F61" w:rsidRDefault="00CA1D4B" w:rsidP="009B0361">
            <w:pPr>
              <w:pStyle w:val="BodyParagraph"/>
            </w:pPr>
            <w:r w:rsidRPr="00A60F61">
              <w:t xml:space="preserve">                MFI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4B" w:rsidRPr="00A60F61" w:rsidRDefault="00CA1D4B" w:rsidP="00FA0924">
            <w:pPr>
              <w:pStyle w:val="BodyParagraph"/>
              <w:jc w:val="right"/>
            </w:pPr>
            <w:r w:rsidRPr="00A60F61">
              <w:t>%</w:t>
            </w:r>
          </w:p>
        </w:tc>
      </w:tr>
      <w:tr w:rsidR="00CA1D4B" w:rsidRPr="00FA0924" w:rsidTr="00FA092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4B" w:rsidRPr="00A60F61" w:rsidRDefault="00CA1D4B" w:rsidP="009B0361">
            <w:pPr>
              <w:pStyle w:val="BodyParagraph"/>
            </w:pPr>
            <w:r w:rsidRPr="00A60F61">
              <w:t xml:space="preserve">                Bank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4B" w:rsidRPr="00A60F61" w:rsidRDefault="00CA1D4B" w:rsidP="00FA0924">
            <w:pPr>
              <w:pStyle w:val="BodyParagraph"/>
              <w:jc w:val="right"/>
            </w:pPr>
            <w:r w:rsidRPr="00A60F61">
              <w:t>%</w:t>
            </w:r>
          </w:p>
        </w:tc>
      </w:tr>
      <w:tr w:rsidR="00CA1D4B" w:rsidRPr="00FA0924" w:rsidTr="00FA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gridSpan w:val="2"/>
            <w:shd w:val="clear" w:color="auto" w:fill="E6E6E6"/>
            <w:vAlign w:val="bottom"/>
          </w:tcPr>
          <w:p w:rsidR="00CA1D4B" w:rsidRPr="00A60F61" w:rsidRDefault="00CA1D4B" w:rsidP="009B0361">
            <w:pPr>
              <w:pStyle w:val="BodyParagraph"/>
            </w:pPr>
            <w:r w:rsidRPr="00A60F61">
              <w:t>Project</w:t>
            </w:r>
          </w:p>
        </w:tc>
      </w:tr>
      <w:tr w:rsidR="00CA1D4B" w:rsidRPr="00FA0924" w:rsidTr="00FA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0" w:type="dxa"/>
            <w:vAlign w:val="bottom"/>
          </w:tcPr>
          <w:p w:rsidR="00CA1D4B" w:rsidRPr="00A60F61" w:rsidRDefault="00CA1D4B" w:rsidP="009B0361">
            <w:pPr>
              <w:pStyle w:val="BodyParagraph"/>
            </w:pPr>
            <w:r w:rsidRPr="00A60F61">
              <w:t>Interest rate</w:t>
            </w:r>
            <w:r>
              <w:t xml:space="preserve"> charged</w:t>
            </w:r>
          </w:p>
        </w:tc>
        <w:tc>
          <w:tcPr>
            <w:tcW w:w="2160" w:type="dxa"/>
          </w:tcPr>
          <w:p w:rsidR="00CA1D4B" w:rsidRPr="00A60F61" w:rsidRDefault="00CA1D4B" w:rsidP="00FA0924">
            <w:pPr>
              <w:pStyle w:val="BodyParagraph"/>
              <w:jc w:val="right"/>
            </w:pPr>
            <w:r w:rsidRPr="00A60F61">
              <w:t>%</w:t>
            </w:r>
          </w:p>
        </w:tc>
      </w:tr>
      <w:tr w:rsidR="00CA1D4B" w:rsidRPr="00FA0924" w:rsidTr="00FA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80" w:type="dxa"/>
          </w:tcPr>
          <w:p w:rsidR="00CA1D4B" w:rsidRPr="00A60F61" w:rsidRDefault="00CA1D4B" w:rsidP="009B0361">
            <w:pPr>
              <w:pStyle w:val="BodyParagraph"/>
            </w:pPr>
            <w:r w:rsidRPr="00A60F61">
              <w:t xml:space="preserve">Average loan amount per </w:t>
            </w:r>
            <w:r>
              <w:t xml:space="preserve">participating </w:t>
            </w:r>
            <w:r w:rsidRPr="00A60F61">
              <w:t>client</w:t>
            </w:r>
          </w:p>
        </w:tc>
        <w:tc>
          <w:tcPr>
            <w:tcW w:w="2160" w:type="dxa"/>
          </w:tcPr>
          <w:p w:rsidR="00CA1D4B" w:rsidRPr="00A60F61" w:rsidRDefault="00CA1D4B" w:rsidP="00FA0924">
            <w:pPr>
              <w:pStyle w:val="BodyParagraph"/>
              <w:jc w:val="right"/>
            </w:pPr>
          </w:p>
        </w:tc>
      </w:tr>
      <w:tr w:rsidR="00CA1D4B" w:rsidRPr="00FA0924" w:rsidTr="00FA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0" w:type="dxa"/>
            <w:vAlign w:val="bottom"/>
          </w:tcPr>
          <w:p w:rsidR="00CA1D4B" w:rsidRPr="00A60F61" w:rsidRDefault="00CA1D4B" w:rsidP="009B0361">
            <w:pPr>
              <w:pStyle w:val="BodyParagraph"/>
            </w:pPr>
            <w:r w:rsidRPr="00A60F61">
              <w:t>Term/duration of loans</w:t>
            </w:r>
            <w:r>
              <w:t xml:space="preserve"> provided</w:t>
            </w:r>
          </w:p>
        </w:tc>
        <w:tc>
          <w:tcPr>
            <w:tcW w:w="2160" w:type="dxa"/>
          </w:tcPr>
          <w:p w:rsidR="00CA1D4B" w:rsidRPr="00A60F61" w:rsidRDefault="00CA1D4B" w:rsidP="00FA0924">
            <w:pPr>
              <w:pStyle w:val="BodyParagraph"/>
              <w:jc w:val="right"/>
            </w:pPr>
          </w:p>
        </w:tc>
      </w:tr>
      <w:tr w:rsidR="00CA1D4B" w:rsidRPr="00FA0924" w:rsidTr="00FA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0" w:type="dxa"/>
            <w:vAlign w:val="bottom"/>
          </w:tcPr>
          <w:p w:rsidR="00CA1D4B" w:rsidRPr="00A60F61" w:rsidRDefault="00CA1D4B" w:rsidP="009B0361">
            <w:pPr>
              <w:pStyle w:val="BodyParagraph"/>
            </w:pPr>
            <w:r w:rsidRPr="00A60F61">
              <w:t xml:space="preserve">Payment frequency (weekly, monthly, etc.) </w:t>
            </w:r>
          </w:p>
        </w:tc>
        <w:tc>
          <w:tcPr>
            <w:tcW w:w="2160" w:type="dxa"/>
          </w:tcPr>
          <w:p w:rsidR="00CA1D4B" w:rsidRPr="00A60F61" w:rsidRDefault="00CA1D4B" w:rsidP="00FA0924">
            <w:pPr>
              <w:pStyle w:val="BodyParagraph"/>
              <w:jc w:val="right"/>
            </w:pPr>
          </w:p>
        </w:tc>
      </w:tr>
      <w:tr w:rsidR="00CA1D4B" w:rsidRPr="00FA0924" w:rsidTr="00FA0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80" w:type="dxa"/>
          </w:tcPr>
          <w:p w:rsidR="00CA1D4B" w:rsidRPr="00A60F61" w:rsidRDefault="00CA1D4B" w:rsidP="009B0361">
            <w:pPr>
              <w:pStyle w:val="BodyParagraph"/>
            </w:pPr>
            <w:r w:rsidRPr="00A60F61">
              <w:t>Female client percentage</w:t>
            </w:r>
          </w:p>
        </w:tc>
        <w:tc>
          <w:tcPr>
            <w:tcW w:w="2160" w:type="dxa"/>
          </w:tcPr>
          <w:p w:rsidR="00CA1D4B" w:rsidRPr="00A60F61" w:rsidRDefault="00CA1D4B" w:rsidP="00FA0924">
            <w:pPr>
              <w:pStyle w:val="BodyParagraph"/>
              <w:jc w:val="right"/>
            </w:pPr>
            <w:r w:rsidRPr="00A60F61">
              <w:t>%</w:t>
            </w:r>
          </w:p>
        </w:tc>
      </w:tr>
    </w:tbl>
    <w:p w:rsidR="00CA1D4B" w:rsidRPr="008B364D" w:rsidRDefault="00CA1D4B" w:rsidP="00D83F79">
      <w:pPr>
        <w:pStyle w:val="BodyParagraph"/>
      </w:pPr>
    </w:p>
    <w:p w:rsidR="00CA1D4B" w:rsidRPr="00A60F61" w:rsidRDefault="00CA1D4B" w:rsidP="00D83F79">
      <w:pPr>
        <w:pStyle w:val="Heading3"/>
      </w:pPr>
      <w:r w:rsidRPr="00A60F61">
        <w:t xml:space="preserve">E. </w:t>
      </w:r>
      <w:r>
        <w:t>Actual</w:t>
      </w:r>
      <w:bookmarkStart w:id="0" w:name="_GoBack"/>
      <w:bookmarkEnd w:id="0"/>
      <w:r w:rsidRPr="00A60F61">
        <w:t xml:space="preserve"> Microcredit Cash Flow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850"/>
        <w:gridCol w:w="1530"/>
        <w:gridCol w:w="2160"/>
      </w:tblGrid>
      <w:tr w:rsidR="00CA1D4B" w:rsidRPr="00FA0924" w:rsidTr="00FA0924">
        <w:tc>
          <w:tcPr>
            <w:tcW w:w="5850" w:type="dxa"/>
            <w:shd w:val="clear" w:color="auto" w:fill="E6E6E6"/>
            <w:vAlign w:val="bottom"/>
          </w:tcPr>
          <w:p w:rsidR="00CA1D4B" w:rsidRPr="00A60F61" w:rsidRDefault="00CA1D4B" w:rsidP="009B0361">
            <w:pPr>
              <w:pStyle w:val="BodyParagraph"/>
            </w:pPr>
          </w:p>
        </w:tc>
        <w:tc>
          <w:tcPr>
            <w:tcW w:w="1530" w:type="dxa"/>
            <w:shd w:val="clear" w:color="auto" w:fill="E6E6E6"/>
            <w:vAlign w:val="bottom"/>
          </w:tcPr>
          <w:p w:rsidR="00CA1D4B" w:rsidRPr="00A60F61" w:rsidRDefault="00CA1D4B" w:rsidP="009B0361">
            <w:pPr>
              <w:pStyle w:val="BodyParagraph"/>
            </w:pPr>
            <w:r>
              <w:t>Number</w:t>
            </w:r>
          </w:p>
        </w:tc>
        <w:tc>
          <w:tcPr>
            <w:tcW w:w="2160" w:type="dxa"/>
            <w:shd w:val="clear" w:color="auto" w:fill="E6E6E6"/>
            <w:vAlign w:val="bottom"/>
          </w:tcPr>
          <w:p w:rsidR="00CA1D4B" w:rsidRPr="00A60F61" w:rsidRDefault="00CA1D4B" w:rsidP="009B0361">
            <w:pPr>
              <w:pStyle w:val="BodyParagraph"/>
            </w:pPr>
            <w:r>
              <w:t>Amount</w:t>
            </w:r>
          </w:p>
        </w:tc>
      </w:tr>
      <w:tr w:rsidR="00CA1D4B" w:rsidRPr="00FA0924" w:rsidTr="00FA0924">
        <w:tc>
          <w:tcPr>
            <w:tcW w:w="7380" w:type="dxa"/>
            <w:gridSpan w:val="2"/>
            <w:vAlign w:val="bottom"/>
          </w:tcPr>
          <w:p w:rsidR="00CA1D4B" w:rsidRPr="00A60F61" w:rsidRDefault="00CA1D4B" w:rsidP="009B0361">
            <w:pPr>
              <w:pStyle w:val="BodyParagraph"/>
            </w:pPr>
            <w:r w:rsidRPr="00A60F61">
              <w:t>TRF grant funds allocated for loan capital</w:t>
            </w:r>
          </w:p>
        </w:tc>
        <w:tc>
          <w:tcPr>
            <w:tcW w:w="2160" w:type="dxa"/>
          </w:tcPr>
          <w:p w:rsidR="00CA1D4B" w:rsidRPr="00A60F61" w:rsidRDefault="00CA1D4B" w:rsidP="009B0361">
            <w:pPr>
              <w:pStyle w:val="BodyParagraph"/>
            </w:pPr>
          </w:p>
        </w:tc>
      </w:tr>
      <w:tr w:rsidR="00CA1D4B" w:rsidRPr="00FA0924" w:rsidTr="00FA0924">
        <w:tc>
          <w:tcPr>
            <w:tcW w:w="5850" w:type="dxa"/>
            <w:vAlign w:val="bottom"/>
          </w:tcPr>
          <w:p w:rsidR="00CA1D4B" w:rsidRPr="00A60F61" w:rsidRDefault="00CA1D4B" w:rsidP="009B0361">
            <w:pPr>
              <w:pStyle w:val="BodyParagraph"/>
            </w:pPr>
            <w:r w:rsidRPr="00A60F61">
              <w:t>Loans disbursed</w:t>
            </w:r>
            <w:r>
              <w:t>*</w:t>
            </w:r>
          </w:p>
        </w:tc>
        <w:tc>
          <w:tcPr>
            <w:tcW w:w="1530" w:type="dxa"/>
          </w:tcPr>
          <w:p w:rsidR="00CA1D4B" w:rsidRPr="00A60F61" w:rsidRDefault="00CA1D4B" w:rsidP="009B0361">
            <w:pPr>
              <w:pStyle w:val="BodyParagraph"/>
            </w:pPr>
          </w:p>
        </w:tc>
        <w:tc>
          <w:tcPr>
            <w:tcW w:w="2160" w:type="dxa"/>
          </w:tcPr>
          <w:p w:rsidR="00CA1D4B" w:rsidRPr="00A60F61" w:rsidRDefault="00CA1D4B" w:rsidP="009B0361">
            <w:pPr>
              <w:pStyle w:val="BodyParagraph"/>
            </w:pPr>
          </w:p>
        </w:tc>
      </w:tr>
      <w:tr w:rsidR="00CA1D4B" w:rsidRPr="00FA0924" w:rsidTr="00FA0924">
        <w:tc>
          <w:tcPr>
            <w:tcW w:w="5850" w:type="dxa"/>
            <w:vAlign w:val="bottom"/>
          </w:tcPr>
          <w:p w:rsidR="00CA1D4B" w:rsidRPr="00A60F61" w:rsidRDefault="00CA1D4B" w:rsidP="009B0361">
            <w:pPr>
              <w:pStyle w:val="BodyParagraph"/>
            </w:pPr>
            <w:r w:rsidRPr="00A60F61">
              <w:t>Loans collected</w:t>
            </w:r>
            <w:r>
              <w:t>**</w:t>
            </w:r>
          </w:p>
        </w:tc>
        <w:tc>
          <w:tcPr>
            <w:tcW w:w="1530" w:type="dxa"/>
          </w:tcPr>
          <w:p w:rsidR="00CA1D4B" w:rsidRPr="00A60F61" w:rsidRDefault="00CA1D4B" w:rsidP="009B0361">
            <w:pPr>
              <w:pStyle w:val="BodyParagraph"/>
            </w:pPr>
          </w:p>
        </w:tc>
        <w:tc>
          <w:tcPr>
            <w:tcW w:w="2160" w:type="dxa"/>
          </w:tcPr>
          <w:p w:rsidR="00CA1D4B" w:rsidRPr="00A60F61" w:rsidRDefault="00CA1D4B" w:rsidP="009B0361">
            <w:pPr>
              <w:pStyle w:val="BodyParagraph"/>
            </w:pPr>
          </w:p>
        </w:tc>
      </w:tr>
      <w:tr w:rsidR="00CA1D4B" w:rsidRPr="00FA0924" w:rsidTr="00FA0924">
        <w:tc>
          <w:tcPr>
            <w:tcW w:w="7380" w:type="dxa"/>
            <w:gridSpan w:val="2"/>
            <w:vAlign w:val="bottom"/>
          </w:tcPr>
          <w:p w:rsidR="00CA1D4B" w:rsidRPr="00A60F61" w:rsidRDefault="00CA1D4B" w:rsidP="009B0361">
            <w:pPr>
              <w:pStyle w:val="BodyParagraph"/>
            </w:pPr>
            <w:r w:rsidRPr="00A60F61">
              <w:t>Interest (and fees, if any) collected</w:t>
            </w:r>
          </w:p>
        </w:tc>
        <w:tc>
          <w:tcPr>
            <w:tcW w:w="2160" w:type="dxa"/>
          </w:tcPr>
          <w:p w:rsidR="00CA1D4B" w:rsidRPr="00A60F61" w:rsidRDefault="00CA1D4B" w:rsidP="009B0361">
            <w:pPr>
              <w:pStyle w:val="BodyParagraph"/>
            </w:pPr>
          </w:p>
        </w:tc>
      </w:tr>
      <w:tr w:rsidR="00CA1D4B" w:rsidRPr="00FA0924" w:rsidTr="00FA0924">
        <w:tc>
          <w:tcPr>
            <w:tcW w:w="7380" w:type="dxa"/>
            <w:gridSpan w:val="2"/>
            <w:vAlign w:val="bottom"/>
          </w:tcPr>
          <w:p w:rsidR="00CA1D4B" w:rsidRPr="00A60F61" w:rsidRDefault="00CA1D4B" w:rsidP="009B0361">
            <w:pPr>
              <w:pStyle w:val="BodyParagraph"/>
            </w:pPr>
            <w:r w:rsidRPr="00A60F61">
              <w:t>Administrative expenses paid from interest and fees</w:t>
            </w:r>
          </w:p>
        </w:tc>
        <w:tc>
          <w:tcPr>
            <w:tcW w:w="2160" w:type="dxa"/>
          </w:tcPr>
          <w:p w:rsidR="00CA1D4B" w:rsidRPr="00A60F61" w:rsidRDefault="00CA1D4B" w:rsidP="009B0361">
            <w:pPr>
              <w:pStyle w:val="BodyParagraph"/>
            </w:pPr>
          </w:p>
        </w:tc>
      </w:tr>
      <w:tr w:rsidR="00CA1D4B" w:rsidRPr="00FA0924" w:rsidTr="00FA0924">
        <w:tc>
          <w:tcPr>
            <w:tcW w:w="7380" w:type="dxa"/>
            <w:gridSpan w:val="2"/>
            <w:vAlign w:val="bottom"/>
          </w:tcPr>
          <w:p w:rsidR="00CA1D4B" w:rsidRPr="00A60F61" w:rsidRDefault="00CA1D4B" w:rsidP="009B0361">
            <w:pPr>
              <w:pStyle w:val="BodyParagraph"/>
            </w:pPr>
            <w:r w:rsidRPr="00A60F61">
              <w:t xml:space="preserve">Net loan fund capital available at end of </w:t>
            </w:r>
            <w:r>
              <w:t>TRF-funded project</w:t>
            </w:r>
          </w:p>
        </w:tc>
        <w:tc>
          <w:tcPr>
            <w:tcW w:w="2160" w:type="dxa"/>
          </w:tcPr>
          <w:p w:rsidR="00CA1D4B" w:rsidRPr="00A60F61" w:rsidRDefault="00CA1D4B" w:rsidP="009B0361">
            <w:pPr>
              <w:pStyle w:val="BodyParagraph"/>
            </w:pPr>
          </w:p>
        </w:tc>
      </w:tr>
    </w:tbl>
    <w:p w:rsidR="00CA1D4B" w:rsidRDefault="00CA1D4B" w:rsidP="00D83F79">
      <w:pPr>
        <w:pStyle w:val="BodyParagraph"/>
      </w:pPr>
      <w:r w:rsidRPr="003E0383">
        <w:rPr>
          <w:b/>
        </w:rPr>
        <w:t>*</w:t>
      </w:r>
      <w:r w:rsidRPr="003E0383">
        <w:t xml:space="preserve">Amount </w:t>
      </w:r>
      <w:r>
        <w:t>s</w:t>
      </w:r>
      <w:r w:rsidRPr="00880F69">
        <w:t>hould be at least twice the budgeted loan capital</w:t>
      </w:r>
    </w:p>
    <w:p w:rsidR="00CA1D4B" w:rsidRDefault="00CA1D4B" w:rsidP="00D83F79">
      <w:pPr>
        <w:pStyle w:val="BodyParagraph"/>
      </w:pPr>
      <w:r w:rsidRPr="003E0383">
        <w:rPr>
          <w:b/>
        </w:rPr>
        <w:t>**</w:t>
      </w:r>
      <w:r w:rsidRPr="003E0383">
        <w:t>Amount s</w:t>
      </w:r>
      <w:r w:rsidRPr="00880F69">
        <w:t>hould be at least the budgeted loan capital</w:t>
      </w:r>
    </w:p>
    <w:p w:rsidR="00CA1D4B" w:rsidRDefault="00CA1D4B" w:rsidP="00D83F79">
      <w:pPr>
        <w:pStyle w:val="BodyParagraph"/>
      </w:pPr>
    </w:p>
    <w:p w:rsidR="00CA1D4B" w:rsidRPr="00B65D7A" w:rsidRDefault="00CA1D4B" w:rsidP="00D83F79">
      <w:pPr>
        <w:pStyle w:val="BodyParagraph"/>
      </w:pPr>
      <w:r>
        <w:t xml:space="preserve">Were </w:t>
      </w:r>
      <w:r w:rsidRPr="004906AF">
        <w:t>loans disbursed using a credit group model</w:t>
      </w:r>
      <w:r>
        <w:t>?</w:t>
      </w:r>
      <w:r w:rsidRPr="007275C8">
        <w:t xml:space="preserve"> </w:t>
      </w:r>
      <w:r>
        <w:t xml:space="preserve">Yes </w:t>
      </w:r>
      <w:r w:rsidRPr="00B65D7A">
        <w:rPr>
          <w:vertAlign w:val="subscri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5D7A">
        <w:rPr>
          <w:vertAlign w:val="subscript"/>
        </w:rPr>
        <w:instrText xml:space="preserve"> FORMCHECKBOX </w:instrText>
      </w:r>
      <w:r w:rsidRPr="00B65D7A">
        <w:rPr>
          <w:vertAlign w:val="subscript"/>
        </w:rPr>
      </w:r>
      <w:r w:rsidRPr="00B65D7A">
        <w:rPr>
          <w:vertAlign w:val="subscript"/>
        </w:rPr>
        <w:fldChar w:fldCharType="end"/>
      </w:r>
      <w:r>
        <w:tab/>
      </w:r>
      <w:r>
        <w:tab/>
        <w:t xml:space="preserve">No </w:t>
      </w:r>
      <w:r w:rsidRPr="00B65D7A">
        <w:rPr>
          <w:vertAlign w:val="subscri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D7A">
        <w:rPr>
          <w:vertAlign w:val="subscript"/>
        </w:rPr>
        <w:instrText xml:space="preserve"> FORMCHECKBOX </w:instrText>
      </w:r>
      <w:r w:rsidRPr="00B65D7A">
        <w:rPr>
          <w:vertAlign w:val="subscript"/>
        </w:rPr>
      </w:r>
      <w:r w:rsidRPr="00B65D7A">
        <w:rPr>
          <w:vertAlign w:val="subscript"/>
        </w:rPr>
        <w:fldChar w:fldCharType="end"/>
      </w:r>
    </w:p>
    <w:p w:rsidR="00CA1D4B" w:rsidRDefault="00CA1D4B" w:rsidP="00D83F79">
      <w:pPr>
        <w:pStyle w:val="BodyParagraph"/>
      </w:pPr>
      <w:r>
        <w:t xml:space="preserve">If yes, </w:t>
      </w:r>
      <w:r w:rsidRPr="004906AF">
        <w:t xml:space="preserve">please </w:t>
      </w:r>
      <w:r>
        <w:t>provide information on each group:</w:t>
      </w:r>
    </w:p>
    <w:p w:rsidR="00CA1D4B" w:rsidRPr="00617D98" w:rsidRDefault="00CA1D4B" w:rsidP="00D83F79"/>
    <w:p w:rsidR="00CA1D4B" w:rsidRPr="004906AF" w:rsidRDefault="00CA1D4B" w:rsidP="00D83F79">
      <w:pPr>
        <w:pStyle w:val="Heading4"/>
      </w:pPr>
      <w:r>
        <w:t>Credit Groups (add rows as needed)</w:t>
      </w:r>
    </w:p>
    <w:tbl>
      <w:tblPr>
        <w:tblW w:w="954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610"/>
        <w:gridCol w:w="3240"/>
        <w:gridCol w:w="1620"/>
        <w:gridCol w:w="2070"/>
      </w:tblGrid>
      <w:tr w:rsidR="00CA1D4B" w:rsidRPr="00FA0924" w:rsidTr="00D83F79">
        <w:tc>
          <w:tcPr>
            <w:tcW w:w="2610" w:type="dxa"/>
            <w:shd w:val="clear" w:color="auto" w:fill="E6E6E6"/>
            <w:vAlign w:val="bottom"/>
          </w:tcPr>
          <w:p w:rsidR="00CA1D4B" w:rsidRPr="004906AF" w:rsidRDefault="00CA1D4B" w:rsidP="009B0361">
            <w:pPr>
              <w:pStyle w:val="BodyParagraph"/>
            </w:pPr>
            <w:r w:rsidRPr="004906AF">
              <w:br w:type="page"/>
              <w:t>Name</w:t>
            </w:r>
          </w:p>
        </w:tc>
        <w:tc>
          <w:tcPr>
            <w:tcW w:w="3240" w:type="dxa"/>
            <w:shd w:val="clear" w:color="auto" w:fill="E6E6E6"/>
            <w:vAlign w:val="bottom"/>
          </w:tcPr>
          <w:p w:rsidR="00CA1D4B" w:rsidRPr="004906AF" w:rsidRDefault="00CA1D4B" w:rsidP="009B0361">
            <w:pPr>
              <w:pStyle w:val="BodyParagraph"/>
            </w:pPr>
            <w:r w:rsidRPr="004906AF">
              <w:t>Location</w:t>
            </w:r>
          </w:p>
        </w:tc>
        <w:tc>
          <w:tcPr>
            <w:tcW w:w="1620" w:type="dxa"/>
            <w:shd w:val="clear" w:color="auto" w:fill="E6E6E6"/>
            <w:vAlign w:val="bottom"/>
          </w:tcPr>
          <w:p w:rsidR="00CA1D4B" w:rsidRPr="004906AF" w:rsidRDefault="00CA1D4B" w:rsidP="009B0361">
            <w:pPr>
              <w:pStyle w:val="BodyParagraph"/>
            </w:pPr>
            <w:r w:rsidRPr="004906AF">
              <w:t>Borrowers</w:t>
            </w:r>
          </w:p>
        </w:tc>
        <w:tc>
          <w:tcPr>
            <w:tcW w:w="2070" w:type="dxa"/>
            <w:shd w:val="clear" w:color="auto" w:fill="E6E6E6"/>
            <w:vAlign w:val="bottom"/>
          </w:tcPr>
          <w:p w:rsidR="00CA1D4B" w:rsidRPr="004906AF" w:rsidRDefault="00CA1D4B" w:rsidP="009B0361">
            <w:pPr>
              <w:pStyle w:val="BodyParagraph"/>
            </w:pPr>
            <w:r w:rsidRPr="004906AF">
              <w:t>Loan</w:t>
            </w:r>
            <w:r>
              <w:t xml:space="preserve"> Amount</w:t>
            </w:r>
          </w:p>
        </w:tc>
      </w:tr>
      <w:tr w:rsidR="00CA1D4B" w:rsidRPr="00FA0924" w:rsidTr="00D83F79">
        <w:tc>
          <w:tcPr>
            <w:tcW w:w="261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62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07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</w:tr>
      <w:tr w:rsidR="00CA1D4B" w:rsidRPr="00FA0924" w:rsidTr="00D83F79">
        <w:tc>
          <w:tcPr>
            <w:tcW w:w="261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62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07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</w:tr>
      <w:tr w:rsidR="00CA1D4B" w:rsidRPr="00FA0924" w:rsidTr="00D83F79">
        <w:tc>
          <w:tcPr>
            <w:tcW w:w="261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62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07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</w:tr>
      <w:tr w:rsidR="00CA1D4B" w:rsidRPr="00FA0924" w:rsidTr="00D83F79">
        <w:tc>
          <w:tcPr>
            <w:tcW w:w="261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62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07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</w:tr>
      <w:tr w:rsidR="00CA1D4B" w:rsidRPr="00FA0924" w:rsidTr="00D83F79">
        <w:tc>
          <w:tcPr>
            <w:tcW w:w="261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62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07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</w:tr>
      <w:tr w:rsidR="00CA1D4B" w:rsidRPr="00FA0924" w:rsidTr="00D83F79">
        <w:tc>
          <w:tcPr>
            <w:tcW w:w="261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62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07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</w:tr>
      <w:tr w:rsidR="00CA1D4B" w:rsidRPr="00FA0924" w:rsidTr="00D83F79">
        <w:tc>
          <w:tcPr>
            <w:tcW w:w="261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62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07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</w:tr>
      <w:tr w:rsidR="00CA1D4B" w:rsidRPr="00FA0924" w:rsidTr="00D83F79">
        <w:tc>
          <w:tcPr>
            <w:tcW w:w="261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62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07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</w:tr>
      <w:tr w:rsidR="00CA1D4B" w:rsidRPr="00FA0924" w:rsidTr="00D83F79">
        <w:tc>
          <w:tcPr>
            <w:tcW w:w="261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62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07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</w:tr>
      <w:tr w:rsidR="00CA1D4B" w:rsidRPr="00FA0924" w:rsidTr="00D83F79">
        <w:tc>
          <w:tcPr>
            <w:tcW w:w="261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62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07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</w:tr>
      <w:tr w:rsidR="00CA1D4B" w:rsidRPr="00FA0924" w:rsidTr="00D83F79">
        <w:tc>
          <w:tcPr>
            <w:tcW w:w="261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324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620" w:type="dxa"/>
            <w:vAlign w:val="center"/>
          </w:tcPr>
          <w:p w:rsidR="00CA1D4B" w:rsidRPr="003E0383" w:rsidRDefault="00CA1D4B" w:rsidP="009B0361">
            <w:pPr>
              <w:pStyle w:val="BodyParagraph"/>
            </w:pPr>
            <w:r w:rsidRPr="003E0383">
              <w:t>Total</w:t>
            </w:r>
          </w:p>
        </w:tc>
        <w:tc>
          <w:tcPr>
            <w:tcW w:w="2070" w:type="dxa"/>
            <w:vAlign w:val="center"/>
          </w:tcPr>
          <w:p w:rsidR="00CA1D4B" w:rsidRPr="004906AF" w:rsidRDefault="00CA1D4B" w:rsidP="009B0361">
            <w:pPr>
              <w:pStyle w:val="BodyParagraph"/>
            </w:pPr>
          </w:p>
        </w:tc>
      </w:tr>
    </w:tbl>
    <w:p w:rsidR="00CA1D4B" w:rsidRPr="008B364D" w:rsidRDefault="00CA1D4B" w:rsidP="00D83F79"/>
    <w:p w:rsidR="00CA1D4B" w:rsidRDefault="00CA1D4B">
      <w:pPr>
        <w:rPr>
          <w:rFonts w:ascii="Calibri" w:hAnsi="Calibri"/>
          <w:b/>
          <w:color w:val="1F497D"/>
          <w:sz w:val="32"/>
          <w:szCs w:val="24"/>
          <w:u w:val="single"/>
        </w:rPr>
      </w:pPr>
      <w:r>
        <w:br w:type="page"/>
      </w:r>
    </w:p>
    <w:p w:rsidR="00CA1D4B" w:rsidRPr="00A60F61" w:rsidRDefault="00CA1D4B" w:rsidP="00D83F79">
      <w:pPr>
        <w:pStyle w:val="Heading3"/>
      </w:pPr>
      <w:r w:rsidRPr="00A60F61">
        <w:t>F. Evaluation Measures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8"/>
        <w:gridCol w:w="2700"/>
      </w:tblGrid>
      <w:tr w:rsidR="00CA1D4B" w:rsidRPr="00FA0924" w:rsidTr="00FA0924">
        <w:tc>
          <w:tcPr>
            <w:tcW w:w="6858" w:type="dxa"/>
            <w:shd w:val="clear" w:color="auto" w:fill="E6E6E6"/>
          </w:tcPr>
          <w:p w:rsidR="00CA1D4B" w:rsidRPr="00A60F61" w:rsidRDefault="00CA1D4B" w:rsidP="009B0361">
            <w:pPr>
              <w:pStyle w:val="BodyParagraph"/>
            </w:pPr>
          </w:p>
        </w:tc>
        <w:tc>
          <w:tcPr>
            <w:tcW w:w="2700" w:type="dxa"/>
            <w:shd w:val="clear" w:color="auto" w:fill="E6E6E6"/>
          </w:tcPr>
          <w:p w:rsidR="00CA1D4B" w:rsidRPr="00A60F61" w:rsidRDefault="00CA1D4B" w:rsidP="009B0361">
            <w:pPr>
              <w:pStyle w:val="BodyParagraph"/>
            </w:pPr>
            <w:r>
              <w:t>Number</w:t>
            </w:r>
          </w:p>
        </w:tc>
      </w:tr>
      <w:tr w:rsidR="00CA1D4B" w:rsidRPr="00FA0924" w:rsidTr="00FA0924">
        <w:tc>
          <w:tcPr>
            <w:tcW w:w="6858" w:type="dxa"/>
          </w:tcPr>
          <w:p w:rsidR="00CA1D4B" w:rsidRPr="00A60F61" w:rsidRDefault="00CA1D4B" w:rsidP="009B0361">
            <w:pPr>
              <w:pStyle w:val="BodyParagraph"/>
            </w:pPr>
            <w:r w:rsidRPr="00A60F61">
              <w:t>Women entrepreneurs and small-business owners supported</w:t>
            </w:r>
          </w:p>
        </w:tc>
        <w:tc>
          <w:tcPr>
            <w:tcW w:w="2700" w:type="dxa"/>
          </w:tcPr>
          <w:p w:rsidR="00CA1D4B" w:rsidRPr="00A60F61" w:rsidRDefault="00CA1D4B" w:rsidP="009B0361">
            <w:pPr>
              <w:pStyle w:val="BodyParagraph"/>
            </w:pPr>
          </w:p>
        </w:tc>
      </w:tr>
      <w:tr w:rsidR="00CA1D4B" w:rsidRPr="00FA0924" w:rsidTr="00FA0924">
        <w:tc>
          <w:tcPr>
            <w:tcW w:w="6858" w:type="dxa"/>
          </w:tcPr>
          <w:p w:rsidR="00CA1D4B" w:rsidRPr="00A60F61" w:rsidRDefault="00CA1D4B" w:rsidP="009B0361">
            <w:pPr>
              <w:pStyle w:val="BodyParagraph"/>
            </w:pPr>
            <w:r w:rsidRPr="00A60F61">
              <w:t>Locally owned businesses launched or revitalized</w:t>
            </w:r>
          </w:p>
        </w:tc>
        <w:tc>
          <w:tcPr>
            <w:tcW w:w="2700" w:type="dxa"/>
          </w:tcPr>
          <w:p w:rsidR="00CA1D4B" w:rsidRPr="00A60F61" w:rsidRDefault="00CA1D4B" w:rsidP="009B0361">
            <w:pPr>
              <w:pStyle w:val="BodyParagraph"/>
            </w:pPr>
          </w:p>
        </w:tc>
      </w:tr>
      <w:tr w:rsidR="00CA1D4B" w:rsidRPr="00FA0924" w:rsidTr="00FA0924">
        <w:tc>
          <w:tcPr>
            <w:tcW w:w="6858" w:type="dxa"/>
          </w:tcPr>
          <w:p w:rsidR="00CA1D4B" w:rsidRPr="00A60F61" w:rsidRDefault="00CA1D4B" w:rsidP="009B0361">
            <w:pPr>
              <w:pStyle w:val="BodyParagraph"/>
            </w:pPr>
            <w:r w:rsidRPr="00A60F61">
              <w:t>Training and skill development programs (to increase the employment of women, youth, and other vulnerable populations) implemented</w:t>
            </w:r>
          </w:p>
        </w:tc>
        <w:tc>
          <w:tcPr>
            <w:tcW w:w="2700" w:type="dxa"/>
          </w:tcPr>
          <w:p w:rsidR="00CA1D4B" w:rsidRPr="00A60F61" w:rsidRDefault="00CA1D4B" w:rsidP="009B0361">
            <w:pPr>
              <w:pStyle w:val="BodyParagraph"/>
            </w:pPr>
          </w:p>
        </w:tc>
      </w:tr>
    </w:tbl>
    <w:p w:rsidR="00CA1D4B" w:rsidRPr="008B364D" w:rsidRDefault="00CA1D4B" w:rsidP="00D83F79">
      <w:pPr>
        <w:pStyle w:val="BodyParagraph"/>
      </w:pPr>
    </w:p>
    <w:p w:rsidR="00CA1D4B" w:rsidRDefault="00CA1D4B" w:rsidP="00D83F79">
      <w:pPr>
        <w:pStyle w:val="Heading3"/>
      </w:pPr>
      <w:r>
        <w:t>G. Microcredit Continuity</w:t>
      </w:r>
    </w:p>
    <w:p w:rsidR="00CA1D4B" w:rsidRPr="00B65D7A" w:rsidRDefault="00CA1D4B" w:rsidP="00D83F79">
      <w:pPr>
        <w:pStyle w:val="BodyParagraph"/>
      </w:pPr>
      <w:r>
        <w:t>Has</w:t>
      </w:r>
      <w:r w:rsidRPr="00B65D7A">
        <w:t xml:space="preserve"> the MFI managing the funds agreed to continue use of the funds for loan capital</w:t>
      </w:r>
      <w:r>
        <w:t>?</w:t>
      </w:r>
    </w:p>
    <w:p w:rsidR="00CA1D4B" w:rsidRPr="00B65D7A" w:rsidRDefault="00CA1D4B" w:rsidP="00D83F79">
      <w:pPr>
        <w:pStyle w:val="BodyParagraph"/>
      </w:pPr>
      <w:r>
        <w:t xml:space="preserve">Yes </w:t>
      </w:r>
      <w:bookmarkStart w:id="1" w:name="Check1"/>
      <w:r w:rsidRPr="00B65D7A">
        <w:rPr>
          <w:vertAlign w:val="subscri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5D7A">
        <w:rPr>
          <w:vertAlign w:val="subscript"/>
        </w:rPr>
        <w:instrText xml:space="preserve"> FORMCHECKBOX </w:instrText>
      </w:r>
      <w:r w:rsidRPr="00B65D7A">
        <w:rPr>
          <w:vertAlign w:val="subscript"/>
        </w:rPr>
      </w:r>
      <w:r w:rsidRPr="00B65D7A">
        <w:rPr>
          <w:vertAlign w:val="subscript"/>
        </w:rPr>
        <w:fldChar w:fldCharType="end"/>
      </w:r>
      <w:bookmarkEnd w:id="1"/>
      <w:r>
        <w:tab/>
      </w:r>
      <w:r>
        <w:tab/>
        <w:t xml:space="preserve">No </w:t>
      </w:r>
      <w:bookmarkStart w:id="2" w:name="Check2"/>
      <w:r w:rsidRPr="00B65D7A">
        <w:rPr>
          <w:vertAlign w:val="subscri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D7A">
        <w:rPr>
          <w:vertAlign w:val="subscript"/>
        </w:rPr>
        <w:instrText xml:space="preserve"> FORMCHECKBOX </w:instrText>
      </w:r>
      <w:r w:rsidRPr="00B65D7A">
        <w:rPr>
          <w:vertAlign w:val="subscript"/>
        </w:rPr>
      </w:r>
      <w:r w:rsidRPr="00B65D7A">
        <w:rPr>
          <w:vertAlign w:val="subscript"/>
        </w:rPr>
        <w:fldChar w:fldCharType="end"/>
      </w:r>
      <w:bookmarkEnd w:id="2"/>
    </w:p>
    <w:p w:rsidR="00CA1D4B" w:rsidRPr="00B65D7A" w:rsidRDefault="00CA1D4B" w:rsidP="00D83F79"/>
    <w:p w:rsidR="00CA1D4B" w:rsidRDefault="00CA1D4B" w:rsidP="00D83F79">
      <w:pPr>
        <w:pStyle w:val="BodyParagraph"/>
      </w:pPr>
      <w:r>
        <w:t xml:space="preserve">Explain </w:t>
      </w:r>
      <w:r w:rsidRPr="004906AF">
        <w:t>how the host Rotarians will maintain contact with/support of the MFI</w:t>
      </w:r>
      <w:r>
        <w:t>.</w:t>
      </w:r>
    </w:p>
    <w:p w:rsidR="00CA1D4B" w:rsidRDefault="00CA1D4B" w:rsidP="00D83F7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D4B" w:rsidRDefault="00CA1D4B" w:rsidP="00D83F7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D4B" w:rsidRDefault="00CA1D4B" w:rsidP="00D83F7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D4B" w:rsidRPr="008B364D" w:rsidRDefault="00CA1D4B" w:rsidP="00D83F79"/>
    <w:p w:rsidR="00CA1D4B" w:rsidRPr="004906AF" w:rsidRDefault="00CA1D4B" w:rsidP="00D83F79">
      <w:pPr>
        <w:pStyle w:val="BodyParagraph"/>
      </w:pPr>
      <w:r w:rsidRPr="004906AF">
        <w:t>We confirm that all information found in the report supplement is correct to the best of our knowledge and is based upon consistent and strong oversight and management of TRF funds.</w:t>
      </w:r>
    </w:p>
    <w:tbl>
      <w:tblPr>
        <w:tblW w:w="9450" w:type="dxa"/>
        <w:tblInd w:w="108" w:type="dxa"/>
        <w:tblLayout w:type="fixed"/>
        <w:tblLook w:val="0000"/>
      </w:tblPr>
      <w:tblGrid>
        <w:gridCol w:w="2700"/>
        <w:gridCol w:w="252"/>
        <w:gridCol w:w="2268"/>
        <w:gridCol w:w="270"/>
        <w:gridCol w:w="2250"/>
        <w:gridCol w:w="270"/>
        <w:gridCol w:w="1440"/>
      </w:tblGrid>
      <w:tr w:rsidR="00CA1D4B" w:rsidRPr="00FA0924" w:rsidTr="00D83F79">
        <w:tc>
          <w:tcPr>
            <w:tcW w:w="2700" w:type="dxa"/>
          </w:tcPr>
          <w:p w:rsidR="00CA1D4B" w:rsidRPr="004906AF" w:rsidRDefault="00CA1D4B" w:rsidP="009B0361">
            <w:pPr>
              <w:pStyle w:val="BodyParagraph"/>
            </w:pPr>
            <w:r w:rsidRPr="004906AF">
              <w:t>Name (print)</w:t>
            </w:r>
          </w:p>
        </w:tc>
        <w:tc>
          <w:tcPr>
            <w:tcW w:w="252" w:type="dxa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268" w:type="dxa"/>
          </w:tcPr>
          <w:p w:rsidR="00CA1D4B" w:rsidRPr="004906AF" w:rsidRDefault="00CA1D4B" w:rsidP="009B0361">
            <w:pPr>
              <w:pStyle w:val="BodyParagraph"/>
            </w:pPr>
            <w:r w:rsidRPr="004906AF">
              <w:t>Title</w:t>
            </w:r>
          </w:p>
        </w:tc>
        <w:tc>
          <w:tcPr>
            <w:tcW w:w="270" w:type="dxa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250" w:type="dxa"/>
          </w:tcPr>
          <w:p w:rsidR="00CA1D4B" w:rsidRPr="004906AF" w:rsidRDefault="00CA1D4B" w:rsidP="009B0361">
            <w:pPr>
              <w:pStyle w:val="BodyParagraph"/>
            </w:pPr>
            <w:r w:rsidRPr="004906AF">
              <w:t>Signature</w:t>
            </w:r>
          </w:p>
        </w:tc>
        <w:tc>
          <w:tcPr>
            <w:tcW w:w="270" w:type="dxa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440" w:type="dxa"/>
          </w:tcPr>
          <w:p w:rsidR="00CA1D4B" w:rsidRPr="004906AF" w:rsidRDefault="00CA1D4B" w:rsidP="009B0361">
            <w:pPr>
              <w:pStyle w:val="BodyParagraph"/>
            </w:pPr>
            <w:r w:rsidRPr="004906AF">
              <w:t>Date</w:t>
            </w:r>
          </w:p>
        </w:tc>
      </w:tr>
      <w:tr w:rsidR="00CA1D4B" w:rsidRPr="00FA0924" w:rsidTr="00D83F79">
        <w:tblPrEx>
          <w:tblBorders>
            <w:bottom w:val="single" w:sz="4" w:space="0" w:color="auto"/>
          </w:tblBorders>
        </w:tblPrEx>
        <w:trPr>
          <w:trHeight w:val="576"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52" w:type="dxa"/>
            <w:tcBorders>
              <w:bottom w:val="nil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</w:tr>
    </w:tbl>
    <w:p w:rsidR="00CA1D4B" w:rsidRDefault="00CA1D4B" w:rsidP="00D83F79">
      <w:pPr>
        <w:pStyle w:val="BodyParagraph"/>
      </w:pPr>
      <w:r>
        <w:t>Host Primary Contact</w:t>
      </w:r>
    </w:p>
    <w:p w:rsidR="00CA1D4B" w:rsidRDefault="00CA1D4B" w:rsidP="00D83F79"/>
    <w:tbl>
      <w:tblPr>
        <w:tblW w:w="9450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2700"/>
        <w:gridCol w:w="252"/>
        <w:gridCol w:w="2268"/>
        <w:gridCol w:w="270"/>
        <w:gridCol w:w="2250"/>
        <w:gridCol w:w="270"/>
        <w:gridCol w:w="1440"/>
      </w:tblGrid>
      <w:tr w:rsidR="00CA1D4B" w:rsidRPr="00FA0924" w:rsidTr="00D83F79">
        <w:trPr>
          <w:trHeight w:val="576"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52" w:type="dxa"/>
            <w:tcBorders>
              <w:bottom w:val="nil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A1D4B" w:rsidRPr="004906AF" w:rsidRDefault="00CA1D4B" w:rsidP="009B0361">
            <w:pPr>
              <w:pStyle w:val="BodyParagraph"/>
            </w:pPr>
          </w:p>
        </w:tc>
      </w:tr>
    </w:tbl>
    <w:p w:rsidR="00CA1D4B" w:rsidRPr="004906AF" w:rsidRDefault="00CA1D4B" w:rsidP="00D83F79">
      <w:pPr>
        <w:pStyle w:val="BodyParagraph"/>
      </w:pPr>
      <w:r w:rsidRPr="004906AF">
        <w:t>Host Rotary</w:t>
      </w:r>
      <w:r>
        <w:t xml:space="preserve"> club president (host district grants subcommittee chair</w:t>
      </w:r>
      <w:r w:rsidRPr="004906AF">
        <w:t xml:space="preserve"> if district-sponsored)</w:t>
      </w:r>
    </w:p>
    <w:sectPr w:rsidR="00CA1D4B" w:rsidRPr="004906AF" w:rsidSect="00597C39">
      <w:footerReference w:type="default" r:id="rId8"/>
      <w:pgSz w:w="12240" w:h="15840"/>
      <w:pgMar w:top="1080" w:right="1440" w:bottom="1080" w:left="1440" w:header="720" w:footer="495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4B" w:rsidRDefault="00CA1D4B" w:rsidP="007F5DCB">
      <w:r>
        <w:separator/>
      </w:r>
    </w:p>
  </w:endnote>
  <w:endnote w:type="continuationSeparator" w:id="0">
    <w:p w:rsidR="00CA1D4B" w:rsidRDefault="00CA1D4B" w:rsidP="007F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4B" w:rsidRPr="00C54A34" w:rsidRDefault="00CA1D4B" w:rsidP="00C54A34">
    <w:pPr>
      <w:pStyle w:val="Footer"/>
    </w:pPr>
    <w:r w:rsidRPr="00D83F79">
      <w:t>Report Supplement for Microcredit Projects (</w:t>
    </w:r>
    <w:r>
      <w:t>June 2012</w:t>
    </w:r>
    <w:r w:rsidRPr="00D83F79">
      <w:t>)</w:t>
    </w:r>
    <w:r w:rsidRPr="00C54A34">
      <w:tab/>
    </w:r>
    <w:fldSimple w:instr=" PAGE ">
      <w:r>
        <w:rPr>
          <w:noProof/>
        </w:rPr>
        <w:t>1</w:t>
      </w:r>
    </w:fldSimple>
  </w:p>
  <w:p w:rsidR="00CA1D4B" w:rsidRDefault="00CA1D4B" w:rsidP="00C54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4B" w:rsidRDefault="00CA1D4B" w:rsidP="007F5DCB">
      <w:r>
        <w:separator/>
      </w:r>
    </w:p>
  </w:footnote>
  <w:footnote w:type="continuationSeparator" w:id="0">
    <w:p w:rsidR="00CA1D4B" w:rsidRDefault="00CA1D4B" w:rsidP="007F5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7FC8"/>
    <w:multiLevelType w:val="hybridMultilevel"/>
    <w:tmpl w:val="A3A09B06"/>
    <w:lvl w:ilvl="0" w:tplc="A47A7A28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7C9"/>
    <w:rsid w:val="00055B43"/>
    <w:rsid w:val="003C68BD"/>
    <w:rsid w:val="003E0383"/>
    <w:rsid w:val="00405628"/>
    <w:rsid w:val="004906AF"/>
    <w:rsid w:val="00585EFD"/>
    <w:rsid w:val="00597C39"/>
    <w:rsid w:val="0060428B"/>
    <w:rsid w:val="00617D98"/>
    <w:rsid w:val="006877C9"/>
    <w:rsid w:val="00700279"/>
    <w:rsid w:val="007140D4"/>
    <w:rsid w:val="007275C8"/>
    <w:rsid w:val="007A3DBE"/>
    <w:rsid w:val="007B416A"/>
    <w:rsid w:val="007C2741"/>
    <w:rsid w:val="007F5DCB"/>
    <w:rsid w:val="00880F69"/>
    <w:rsid w:val="008B364D"/>
    <w:rsid w:val="008C03BC"/>
    <w:rsid w:val="009B0361"/>
    <w:rsid w:val="00A60F61"/>
    <w:rsid w:val="00B65D7A"/>
    <w:rsid w:val="00C54A34"/>
    <w:rsid w:val="00CA1D4B"/>
    <w:rsid w:val="00D408BE"/>
    <w:rsid w:val="00D46EF2"/>
    <w:rsid w:val="00D83F79"/>
    <w:rsid w:val="00D95B98"/>
    <w:rsid w:val="00DD4E5E"/>
    <w:rsid w:val="00F76921"/>
    <w:rsid w:val="00F872E5"/>
    <w:rsid w:val="00FA0924"/>
    <w:rsid w:val="00FA6F21"/>
    <w:rsid w:val="00FD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4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6921"/>
    <w:pPr>
      <w:keepNext/>
      <w:keepLines/>
      <w:spacing w:before="120"/>
      <w:jc w:val="center"/>
      <w:outlineLvl w:val="0"/>
    </w:pPr>
    <w:rPr>
      <w:rFonts w:ascii="Calibri" w:eastAsia="MS Gothic" w:hAnsi="Calibri"/>
      <w:b/>
      <w:bCs/>
      <w:color w:val="1F497D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6921"/>
    <w:pPr>
      <w:keepNext/>
      <w:keepLines/>
      <w:spacing w:before="60"/>
      <w:jc w:val="center"/>
      <w:outlineLvl w:val="1"/>
    </w:pPr>
    <w:rPr>
      <w:rFonts w:ascii="Calibri" w:eastAsia="MS Gothic" w:hAnsi="Calibri"/>
      <w:b/>
      <w:bCs/>
      <w:color w:val="F796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76921"/>
    <w:pPr>
      <w:spacing w:after="120"/>
      <w:outlineLvl w:val="2"/>
    </w:pPr>
    <w:rPr>
      <w:rFonts w:ascii="Calibri" w:hAnsi="Calibri"/>
      <w:b/>
      <w:color w:val="1F497D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C54A34"/>
    <w:pPr>
      <w:keepNext/>
      <w:spacing w:after="60"/>
      <w:outlineLvl w:val="3"/>
    </w:pPr>
    <w:rPr>
      <w:rFonts w:ascii="Calibri" w:hAnsi="Calibri"/>
      <w:color w:val="1F497D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921"/>
    <w:rPr>
      <w:rFonts w:ascii="Calibri" w:eastAsia="MS Gothic" w:hAnsi="Calibri" w:cs="Times New Roman"/>
      <w:b/>
      <w:bCs/>
      <w:color w:val="1F497D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6921"/>
    <w:rPr>
      <w:rFonts w:ascii="Calibri" w:eastAsia="MS Gothic" w:hAnsi="Calibri" w:cs="Times New Roman"/>
      <w:b/>
      <w:bCs/>
      <w:color w:val="F79646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6921"/>
    <w:rPr>
      <w:rFonts w:ascii="Calibri" w:hAnsi="Calibri" w:cs="Times New Roman"/>
      <w:b/>
      <w:color w:val="1F497D"/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4A34"/>
    <w:rPr>
      <w:rFonts w:ascii="Calibri" w:hAnsi="Calibri" w:cs="Times New Roman"/>
      <w:color w:val="1F497D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7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7C9"/>
    <w:rPr>
      <w:rFonts w:ascii="Lucida Grande" w:hAnsi="Lucida Grande" w:cs="Lucida Grande"/>
      <w:sz w:val="18"/>
      <w:szCs w:val="18"/>
      <w:lang w:eastAsia="en-US"/>
    </w:rPr>
  </w:style>
  <w:style w:type="paragraph" w:customStyle="1" w:styleId="BodyParagraph">
    <w:name w:val="Body Paragraph"/>
    <w:basedOn w:val="Normal"/>
    <w:link w:val="BodyParagraphChar"/>
    <w:autoRedefine/>
    <w:uiPriority w:val="99"/>
    <w:rsid w:val="007F5DCB"/>
    <w:pPr>
      <w:widowControl w:val="0"/>
      <w:suppressAutoHyphens/>
      <w:autoSpaceDE w:val="0"/>
      <w:autoSpaceDN w:val="0"/>
      <w:adjustRightInd w:val="0"/>
      <w:textAlignment w:val="center"/>
    </w:pPr>
    <w:rPr>
      <w:rFonts w:ascii="Palatino Linotype" w:hAnsi="Palatino Linotype"/>
      <w:color w:val="000000"/>
      <w:szCs w:val="22"/>
    </w:rPr>
  </w:style>
  <w:style w:type="paragraph" w:customStyle="1" w:styleId="BulletPoints">
    <w:name w:val="Bullet Points"/>
    <w:basedOn w:val="BodyParagraph"/>
    <w:uiPriority w:val="99"/>
    <w:rsid w:val="00D46EF2"/>
    <w:pPr>
      <w:numPr>
        <w:numId w:val="1"/>
      </w:numPr>
    </w:pPr>
  </w:style>
  <w:style w:type="paragraph" w:customStyle="1" w:styleId="IntroParagraph">
    <w:name w:val="Intro Paragraph"/>
    <w:basedOn w:val="BodyParagraph"/>
    <w:autoRedefine/>
    <w:uiPriority w:val="99"/>
    <w:rsid w:val="007F5DCB"/>
    <w:rPr>
      <w:color w:val="1F497D"/>
    </w:rPr>
  </w:style>
  <w:style w:type="paragraph" w:styleId="Header">
    <w:name w:val="header"/>
    <w:basedOn w:val="Normal"/>
    <w:link w:val="HeaderChar"/>
    <w:uiPriority w:val="99"/>
    <w:rsid w:val="007F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DCB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54A34"/>
    <w:pPr>
      <w:tabs>
        <w:tab w:val="right" w:pos="9360"/>
      </w:tabs>
    </w:pPr>
    <w:rPr>
      <w:rFonts w:ascii="Calibri" w:hAnsi="Calibri"/>
      <w:color w:val="1F497D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4A34"/>
    <w:rPr>
      <w:rFonts w:ascii="Calibri" w:hAnsi="Calibri" w:cs="Times New Roman"/>
      <w:color w:val="1F497D"/>
      <w:lang w:eastAsia="en-US"/>
    </w:rPr>
  </w:style>
  <w:style w:type="table" w:styleId="TableGrid">
    <w:name w:val="Table Grid"/>
    <w:basedOn w:val="TableNormal"/>
    <w:uiPriority w:val="99"/>
    <w:rsid w:val="00D83F79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ParagraphChar">
    <w:name w:val="Body Paragraph Char"/>
    <w:basedOn w:val="DefaultParagraphFont"/>
    <w:link w:val="BodyParagraph"/>
    <w:uiPriority w:val="99"/>
    <w:locked/>
    <w:rsid w:val="00D83F79"/>
    <w:rPr>
      <w:rFonts w:ascii="Palatino Linotype" w:hAnsi="Palatino Linotype" w:cs="Times New Roman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562</Words>
  <Characters>3204</Characters>
  <Application>Microsoft Office Outlook</Application>
  <DocSecurity>0</DocSecurity>
  <Lines>0</Lines>
  <Paragraphs>0</Paragraphs>
  <ScaleCrop>false</ScaleCrop>
  <Company>Rotary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Supplement for Microcredit Projects</dc:title>
  <dc:subject/>
  <dc:creator>Carmen Wu</dc:creator>
  <cp:keywords/>
  <dc:description/>
  <cp:lastModifiedBy>Kristi</cp:lastModifiedBy>
  <cp:revision>2</cp:revision>
  <cp:lastPrinted>2012-02-16T16:06:00Z</cp:lastPrinted>
  <dcterms:created xsi:type="dcterms:W3CDTF">2013-02-12T22:45:00Z</dcterms:created>
  <dcterms:modified xsi:type="dcterms:W3CDTF">2013-02-12T22:45:00Z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0x01010092C75AA64C6DB1488D10886FE989F4E7</vt:lpwstr>
  </property>
  <property fmtid="{D5CDD505-2E9C-101B-9397-08002B2CF9AE}" pid="3" name="Order">
    <vt:r8>2.14330462494051E-302</vt:r8>
  </property>
  <property fmtid="{D5CDD505-2E9C-101B-9397-08002B2CF9AE}" pid="4" name="RI Document Summary">
    <vt:lpwstr>Report Supplement for Microcredit Projects</vt:lpwstr>
  </property>
  <property fmtid="{D5CDD505-2E9C-101B-9397-08002B2CF9AE}" pid="5" name="EmailTo">
    <vt:lpwstr/>
  </property>
  <property fmtid="{D5CDD505-2E9C-101B-9397-08002B2CF9AE}" pid="6" name="Display In">
    <vt:lpwstr>English</vt:lpwstr>
  </property>
  <property fmtid="{D5CDD505-2E9C-101B-9397-08002B2CF9AE}" pid="7" name="EmailSender">
    <vt:lpwstr/>
  </property>
  <property fmtid="{D5CDD505-2E9C-101B-9397-08002B2CF9AE}" pid="8" name="EmailFrom">
    <vt:lpwstr/>
  </property>
  <property fmtid="{D5CDD505-2E9C-101B-9397-08002B2CF9AE}" pid="9" name="Publication ID">
    <vt:lpwstr/>
  </property>
  <property fmtid="{D5CDD505-2E9C-101B-9397-08002B2CF9AE}" pid="10" name="Categories">
    <vt:lpwstr/>
  </property>
  <property fmtid="{D5CDD505-2E9C-101B-9397-08002B2CF9AE}" pid="11" name="EmailSubject">
    <vt:lpwstr/>
  </property>
  <property fmtid="{D5CDD505-2E9C-101B-9397-08002B2CF9AE}" pid="12" name="RI Time Flag">
    <vt:lpwstr>No</vt:lpwstr>
  </property>
  <property fmtid="{D5CDD505-2E9C-101B-9397-08002B2CF9AE}" pid="13" name="RI Document Type">
    <vt:lpwstr>Document</vt:lpwstr>
  </property>
  <property fmtid="{D5CDD505-2E9C-101B-9397-08002B2CF9AE}" pid="14" name="RI Document Category">
    <vt:lpwstr>110;#</vt:lpwstr>
  </property>
  <property fmtid="{D5CDD505-2E9C-101B-9397-08002B2CF9AE}" pid="15" name="EmailCc">
    <vt:lpwstr/>
  </property>
</Properties>
</file>